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5695" w:rsidRPr="00FD01EE" w:rsidRDefault="00FD01EE" w:rsidP="00351C29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31" w:color="auto"/>
        </w:pBdr>
        <w:spacing w:after="0"/>
        <w:rPr>
          <w:rFonts w:eastAsiaTheme="minorHAnsi"/>
          <w:b/>
          <w:sz w:val="18"/>
          <w:szCs w:val="18"/>
        </w:rPr>
      </w:pPr>
      <w:r w:rsidRPr="00FD01EE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F2D36" wp14:editId="292640DE">
                <wp:simplePos x="0" y="0"/>
                <wp:positionH relativeFrom="column">
                  <wp:posOffset>4019551</wp:posOffset>
                </wp:positionH>
                <wp:positionV relativeFrom="paragraph">
                  <wp:posOffset>30480</wp:posOffset>
                </wp:positionV>
                <wp:extent cx="304800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81" w:rsidRPr="006776AB" w:rsidRDefault="00B83081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351C29">
                              <w:rPr>
                                <w:b/>
                              </w:rPr>
                              <w:t xml:space="preserve">     </w:t>
                            </w:r>
                            <w:r w:rsidRPr="006776AB">
                              <w:rPr>
                                <w:b/>
                              </w:rPr>
                              <w:t xml:space="preserve">Questions, Contact:   </w:t>
                            </w:r>
                          </w:p>
                          <w:p w:rsidR="00B83081" w:rsidRPr="006776AB" w:rsidRDefault="00351C29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83081">
                              <w:rPr>
                                <w:b/>
                              </w:rPr>
                              <w:t xml:space="preserve">Miguel Barbosa   </w:t>
                            </w:r>
                            <w:r w:rsidR="00B83081" w:rsidRPr="006776AB">
                              <w:rPr>
                                <w:b/>
                              </w:rPr>
                              <w:t xml:space="preserve">      or      Michelle Keiper</w:t>
                            </w:r>
                          </w:p>
                          <w:p w:rsidR="00B83081" w:rsidRPr="006776AB" w:rsidRDefault="00351C29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hyperlink r:id="rId6" w:history="1">
                              <w:r w:rsidR="00B83081" w:rsidRPr="009705C4">
                                <w:rPr>
                                  <w:rStyle w:val="Hyperlink"/>
                                  <w:b/>
                                </w:rPr>
                                <w:t>mbarbosa@esu.edu</w:t>
                              </w:r>
                            </w:hyperlink>
                            <w:r w:rsidR="00B83081" w:rsidRPr="006776AB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hyperlink r:id="rId7" w:history="1">
                              <w:r w:rsidR="00B83081" w:rsidRPr="006776AB">
                                <w:rPr>
                                  <w:rStyle w:val="Hyperlink"/>
                                  <w:b/>
                                </w:rPr>
                                <w:t>mkeiper@esu.edu</w:t>
                              </w:r>
                            </w:hyperlink>
                          </w:p>
                          <w:p w:rsidR="00B83081" w:rsidRPr="006776AB" w:rsidRDefault="00351C29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83081">
                              <w:rPr>
                                <w:b/>
                              </w:rPr>
                              <w:t>570-422-3545</w:t>
                            </w:r>
                            <w:r w:rsidR="00B83081" w:rsidRPr="006776AB">
                              <w:rPr>
                                <w:b/>
                              </w:rPr>
                              <w:t xml:space="preserve">                       570-42</w:t>
                            </w:r>
                            <w:r w:rsidR="00B83081">
                              <w:rPr>
                                <w:b/>
                              </w:rPr>
                              <w:t>2-3544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6F2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2.4pt;width:240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">
                <v:textbox>
                  <w:txbxContent>
                    <w:p w:rsidR="00B83081" w:rsidRPr="006776AB" w:rsidRDefault="00B83081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r w:rsidR="00351C29">
                        <w:rPr>
                          <w:b/>
                        </w:rPr>
                        <w:t xml:space="preserve">     </w:t>
                      </w:r>
                      <w:r w:rsidRPr="006776AB">
                        <w:rPr>
                          <w:b/>
                        </w:rPr>
                        <w:t xml:space="preserve">Questions, Contact:   </w:t>
                      </w:r>
                    </w:p>
                    <w:p w:rsidR="00B83081" w:rsidRPr="006776AB" w:rsidRDefault="00351C29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B83081">
                        <w:rPr>
                          <w:b/>
                        </w:rPr>
                        <w:t xml:space="preserve">Miguel Barbosa   </w:t>
                      </w:r>
                      <w:r w:rsidR="00B83081" w:rsidRPr="006776AB">
                        <w:rPr>
                          <w:b/>
                        </w:rPr>
                        <w:t xml:space="preserve">      or      Michelle Keiper</w:t>
                      </w:r>
                    </w:p>
                    <w:p w:rsidR="00B83081" w:rsidRPr="006776AB" w:rsidRDefault="00351C29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</w:t>
                      </w:r>
                      <w:hyperlink r:id="rId8" w:history="1">
                        <w:r w:rsidR="00B83081" w:rsidRPr="009705C4">
                          <w:rPr>
                            <w:rStyle w:val="Hyperlink"/>
                            <w:b/>
                          </w:rPr>
                          <w:t>mbarbosa@esu.edu</w:t>
                        </w:r>
                      </w:hyperlink>
                      <w:r w:rsidR="00B83081" w:rsidRPr="006776AB">
                        <w:rPr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hyperlink r:id="rId9" w:history="1">
                        <w:r w:rsidR="00B83081" w:rsidRPr="006776AB">
                          <w:rPr>
                            <w:rStyle w:val="Hyperlink"/>
                            <w:b/>
                          </w:rPr>
                          <w:t>mkeiper@esu.edu</w:t>
                        </w:r>
                      </w:hyperlink>
                    </w:p>
                    <w:p w:rsidR="00B83081" w:rsidRPr="006776AB" w:rsidRDefault="00351C29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B83081">
                        <w:rPr>
                          <w:b/>
                        </w:rPr>
                        <w:t>570-422-3545</w:t>
                      </w:r>
                      <w:r w:rsidR="00B83081" w:rsidRPr="006776AB">
                        <w:rPr>
                          <w:b/>
                        </w:rPr>
                        <w:t xml:space="preserve">                       570-42</w:t>
                      </w:r>
                      <w:r w:rsidR="00B83081">
                        <w:rPr>
                          <w:b/>
                        </w:rPr>
                        <w:t>2-3544</w:t>
                      </w:r>
                    </w:p>
                  </w:txbxContent>
                </v:textbox>
              </v:shape>
            </w:pict>
          </mc:Fallback>
        </mc:AlternateContent>
      </w:r>
      <w:r w:rsidR="00BC7732">
        <w:rPr>
          <w:rFonts w:eastAsiaTheme="minorHAnsi"/>
          <w:b/>
          <w:sz w:val="28"/>
          <w:szCs w:val="28"/>
        </w:rPr>
        <w:t xml:space="preserve">            </w:t>
      </w:r>
      <w:r w:rsidR="006776AB">
        <w:rPr>
          <w:rFonts w:eastAsiaTheme="minorHAnsi"/>
          <w:b/>
          <w:sz w:val="28"/>
          <w:szCs w:val="28"/>
        </w:rPr>
        <w:t xml:space="preserve"> </w:t>
      </w:r>
      <w:r w:rsidR="00F95695" w:rsidRPr="004846B4">
        <w:rPr>
          <w:rFonts w:eastAsiaTheme="minorHAnsi"/>
          <w:b/>
          <w:sz w:val="28"/>
          <w:szCs w:val="28"/>
        </w:rPr>
        <w:t>EAST STROUDSBURG UNIVERSITY</w:t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</w:p>
    <w:p w:rsidR="00F95695" w:rsidRPr="00EC17EE" w:rsidRDefault="006776AB" w:rsidP="00351C29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31" w:color="auto"/>
        </w:pBdr>
        <w:spacing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/>
          <w:b/>
          <w:sz w:val="28"/>
          <w:szCs w:val="28"/>
        </w:rPr>
        <w:t xml:space="preserve">                     </w:t>
      </w:r>
      <w:r w:rsidR="00F95695" w:rsidRPr="004846B4">
        <w:rPr>
          <w:rFonts w:eastAsiaTheme="minorHAnsi"/>
          <w:b/>
          <w:sz w:val="28"/>
          <w:szCs w:val="28"/>
        </w:rPr>
        <w:t>POLICY ADMINISTRATION</w:t>
      </w:r>
    </w:p>
    <w:p w:rsidR="00F95695" w:rsidRPr="00F84590" w:rsidRDefault="006F7682" w:rsidP="00351C29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31" w:color="auto"/>
        </w:pBdr>
        <w:spacing w:after="0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 xml:space="preserve">   </w:t>
      </w:r>
      <w:r w:rsidR="006776AB">
        <w:rPr>
          <w:rFonts w:eastAsiaTheme="minorHAnsi"/>
          <w:b/>
          <w:sz w:val="32"/>
          <w:szCs w:val="32"/>
        </w:rPr>
        <w:t xml:space="preserve">         </w:t>
      </w:r>
      <w:r>
        <w:rPr>
          <w:rFonts w:eastAsiaTheme="minorHAnsi"/>
          <w:b/>
          <w:sz w:val="32"/>
          <w:szCs w:val="32"/>
        </w:rPr>
        <w:t xml:space="preserve"> </w:t>
      </w:r>
      <w:r w:rsidR="00F95695" w:rsidRPr="00F84590">
        <w:rPr>
          <w:rFonts w:eastAsiaTheme="minorHAnsi"/>
          <w:b/>
          <w:sz w:val="32"/>
          <w:szCs w:val="32"/>
        </w:rPr>
        <w:t>APPROVAL ROUTING FORM</w:t>
      </w:r>
      <w:r>
        <w:rPr>
          <w:rFonts w:eastAsiaTheme="minorHAnsi"/>
          <w:b/>
          <w:sz w:val="32"/>
          <w:szCs w:val="32"/>
        </w:rPr>
        <w:t xml:space="preserve">    </w:t>
      </w:r>
    </w:p>
    <w:p w:rsidR="00F95695" w:rsidRPr="00D0007F" w:rsidRDefault="00F95695" w:rsidP="00F95695">
      <w:pPr>
        <w:spacing w:after="0"/>
        <w:jc w:val="center"/>
        <w:rPr>
          <w:rFonts w:eastAsiaTheme="minorHAnsi"/>
          <w:b/>
          <w:sz w:val="12"/>
          <w:szCs w:val="12"/>
        </w:rPr>
      </w:pPr>
    </w:p>
    <w:p w:rsidR="00D0007F" w:rsidRPr="00446568" w:rsidRDefault="00F95695" w:rsidP="00AD411E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>This form is to be used when</w:t>
      </w:r>
      <w:r w:rsidR="00D0007F" w:rsidRPr="00446568">
        <w:rPr>
          <w:rFonts w:eastAsiaTheme="minorHAnsi" w:cstheme="minorHAnsi"/>
          <w:b/>
          <w:sz w:val="24"/>
          <w:szCs w:val="24"/>
        </w:rPr>
        <w:t>:</w:t>
      </w:r>
      <w:r w:rsidR="00F63065" w:rsidRPr="00446568">
        <w:rPr>
          <w:rFonts w:eastAsiaTheme="minorHAnsi" w:cstheme="minorHAnsi"/>
          <w:b/>
          <w:sz w:val="24"/>
          <w:szCs w:val="24"/>
        </w:rPr>
        <w:t xml:space="preserve"> (</w:t>
      </w:r>
      <w:r w:rsidR="00F63065" w:rsidRPr="00446568">
        <w:rPr>
          <w:rFonts w:eastAsiaTheme="minorHAnsi" w:cstheme="minorHAnsi"/>
          <w:b/>
          <w:i/>
          <w:sz w:val="24"/>
          <w:szCs w:val="24"/>
        </w:rPr>
        <w:t>check only one box</w:t>
      </w:r>
      <w:r w:rsidR="00F63065" w:rsidRPr="00446568">
        <w:rPr>
          <w:rFonts w:eastAsiaTheme="minorHAnsi" w:cstheme="minorHAnsi"/>
          <w:b/>
          <w:sz w:val="24"/>
          <w:szCs w:val="24"/>
        </w:rPr>
        <w:t>)</w:t>
      </w:r>
    </w:p>
    <w:p w:rsidR="00D0007F" w:rsidRPr="00446568" w:rsidRDefault="00FF0237" w:rsidP="00FF0237">
      <w:pPr>
        <w:spacing w:after="0" w:line="240" w:lineRule="auto"/>
        <w:ind w:firstLine="360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</w:t>
      </w:r>
      <w:sdt>
        <w:sdtPr>
          <w:rPr>
            <w:rFonts w:eastAsiaTheme="minorHAnsi" w:cstheme="minorHAnsi"/>
            <w:b/>
            <w:sz w:val="24"/>
            <w:szCs w:val="24"/>
          </w:rPr>
          <w:id w:val="-12794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B8B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</w:t>
      </w:r>
      <w:r w:rsidRPr="00446568">
        <w:rPr>
          <w:rFonts w:eastAsiaTheme="minorHAnsi" w:cstheme="minorHAnsi"/>
          <w:b/>
          <w:sz w:val="24"/>
          <w:szCs w:val="24"/>
        </w:rPr>
        <w:tab/>
      </w:r>
      <w:r w:rsidR="00F63065" w:rsidRPr="00446568">
        <w:rPr>
          <w:rFonts w:eastAsiaTheme="minorHAnsi" w:cstheme="minorHAnsi"/>
          <w:b/>
          <w:sz w:val="24"/>
          <w:szCs w:val="24"/>
        </w:rPr>
        <w:t xml:space="preserve">  </w:t>
      </w:r>
      <w:r w:rsidR="00D0007F" w:rsidRPr="00446568">
        <w:rPr>
          <w:rFonts w:eastAsiaTheme="minorHAnsi" w:cstheme="minorHAnsi"/>
          <w:b/>
          <w:sz w:val="24"/>
          <w:szCs w:val="24"/>
        </w:rPr>
        <w:t>P</w:t>
      </w:r>
      <w:r w:rsidR="00F95695" w:rsidRPr="00446568">
        <w:rPr>
          <w:rFonts w:eastAsiaTheme="minorHAnsi" w:cstheme="minorHAnsi"/>
          <w:b/>
          <w:sz w:val="24"/>
          <w:szCs w:val="24"/>
        </w:rPr>
        <w:t>ropos</w:t>
      </w:r>
      <w:r w:rsidR="00D0007F" w:rsidRPr="00446568">
        <w:rPr>
          <w:rFonts w:eastAsiaTheme="minorHAnsi" w:cstheme="minorHAnsi"/>
          <w:b/>
          <w:sz w:val="24"/>
          <w:szCs w:val="24"/>
        </w:rPr>
        <w:t xml:space="preserve">ing a </w:t>
      </w:r>
      <w:r w:rsidR="00D0007F" w:rsidRPr="00446568">
        <w:rPr>
          <w:rFonts w:eastAsiaTheme="minorHAnsi" w:cstheme="minorHAnsi"/>
          <w:b/>
          <w:sz w:val="24"/>
          <w:szCs w:val="24"/>
          <w:u w:val="single"/>
        </w:rPr>
        <w:t>new</w:t>
      </w:r>
      <w:r w:rsidR="00BB385E" w:rsidRPr="00446568">
        <w:rPr>
          <w:rFonts w:eastAsiaTheme="minorHAnsi" w:cstheme="minorHAnsi"/>
          <w:b/>
          <w:sz w:val="24"/>
          <w:szCs w:val="24"/>
        </w:rPr>
        <w:t xml:space="preserve"> administrative</w:t>
      </w:r>
      <w:r w:rsidR="00D0007F" w:rsidRPr="00446568">
        <w:rPr>
          <w:rFonts w:eastAsiaTheme="minorHAnsi" w:cstheme="minorHAnsi"/>
          <w:b/>
          <w:sz w:val="24"/>
          <w:szCs w:val="24"/>
        </w:rPr>
        <w:t xml:space="preserve"> policy</w:t>
      </w:r>
      <w:r w:rsidR="00F95695" w:rsidRPr="00446568">
        <w:rPr>
          <w:rFonts w:eastAsiaTheme="minorHAnsi" w:cstheme="minorHAnsi"/>
          <w:b/>
          <w:sz w:val="24"/>
          <w:szCs w:val="24"/>
        </w:rPr>
        <w:t xml:space="preserve"> </w:t>
      </w:r>
    </w:p>
    <w:p w:rsidR="008F6555" w:rsidRPr="00446568" w:rsidRDefault="00F63065" w:rsidP="00F63065">
      <w:pPr>
        <w:spacing w:after="0" w:line="240" w:lineRule="auto"/>
        <w:ind w:firstLine="360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</w:t>
      </w:r>
      <w:sdt>
        <w:sdtPr>
          <w:rPr>
            <w:rFonts w:eastAsiaTheme="minorHAnsi" w:cstheme="minorHAnsi"/>
            <w:b/>
            <w:sz w:val="24"/>
            <w:szCs w:val="24"/>
          </w:rPr>
          <w:id w:val="186986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2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  </w:t>
      </w:r>
      <w:r w:rsidR="00351C29" w:rsidRPr="00446568">
        <w:rPr>
          <w:rFonts w:eastAsiaTheme="minorHAnsi" w:cstheme="minorHAnsi"/>
          <w:b/>
          <w:sz w:val="24"/>
          <w:szCs w:val="24"/>
        </w:rPr>
        <w:t>Recommending</w:t>
      </w:r>
      <w:r w:rsidR="00BC7E2E" w:rsidRPr="00446568">
        <w:rPr>
          <w:rFonts w:eastAsiaTheme="minorHAnsi" w:cstheme="minorHAnsi"/>
          <w:b/>
          <w:sz w:val="24"/>
          <w:szCs w:val="24"/>
        </w:rPr>
        <w:t xml:space="preserve"> a </w:t>
      </w:r>
      <w:r w:rsidR="00BC7E2E" w:rsidRPr="00446568">
        <w:rPr>
          <w:rFonts w:eastAsiaTheme="minorHAnsi" w:cstheme="minorHAnsi"/>
          <w:b/>
          <w:sz w:val="24"/>
          <w:szCs w:val="24"/>
          <w:u w:val="single"/>
        </w:rPr>
        <w:t>major change</w:t>
      </w:r>
      <w:r w:rsidR="00BC7E2E" w:rsidRPr="00446568">
        <w:rPr>
          <w:rFonts w:eastAsiaTheme="minorHAnsi" w:cstheme="minorHAnsi"/>
          <w:b/>
          <w:sz w:val="24"/>
          <w:szCs w:val="24"/>
        </w:rPr>
        <w:t xml:space="preserve"> to an </w:t>
      </w:r>
      <w:r w:rsidR="00F95695" w:rsidRPr="00446568">
        <w:rPr>
          <w:rFonts w:eastAsiaTheme="minorHAnsi" w:cstheme="minorHAnsi"/>
          <w:b/>
          <w:sz w:val="24"/>
          <w:szCs w:val="24"/>
        </w:rPr>
        <w:t>administrative</w:t>
      </w:r>
      <w:r w:rsidR="00AD411E" w:rsidRPr="00446568">
        <w:rPr>
          <w:rFonts w:eastAsiaTheme="minorHAnsi" w:cstheme="minorHAnsi"/>
          <w:b/>
          <w:sz w:val="24"/>
          <w:szCs w:val="24"/>
        </w:rPr>
        <w:t xml:space="preserve"> policy, procedure</w:t>
      </w:r>
      <w:r w:rsidRPr="00446568">
        <w:rPr>
          <w:rFonts w:eastAsiaTheme="minorHAnsi" w:cstheme="minorHAnsi"/>
          <w:b/>
          <w:sz w:val="24"/>
          <w:szCs w:val="24"/>
        </w:rPr>
        <w:t>,</w:t>
      </w:r>
      <w:r w:rsidR="00AD411E" w:rsidRPr="00446568">
        <w:rPr>
          <w:rFonts w:eastAsiaTheme="minorHAnsi" w:cstheme="minorHAnsi"/>
          <w:b/>
          <w:sz w:val="24"/>
          <w:szCs w:val="24"/>
        </w:rPr>
        <w:t xml:space="preserve"> or other key </w:t>
      </w:r>
      <w:r w:rsidR="00F95695" w:rsidRPr="00446568">
        <w:rPr>
          <w:rFonts w:eastAsiaTheme="minorHAnsi" w:cstheme="minorHAnsi"/>
          <w:b/>
          <w:sz w:val="24"/>
          <w:szCs w:val="24"/>
        </w:rPr>
        <w:t>document</w:t>
      </w:r>
      <w:r w:rsidR="00D0007F" w:rsidRPr="00446568">
        <w:rPr>
          <w:rFonts w:eastAsiaTheme="minorHAnsi" w:cstheme="minorHAnsi"/>
          <w:b/>
          <w:sz w:val="24"/>
          <w:szCs w:val="24"/>
        </w:rPr>
        <w:t xml:space="preserve"> </w:t>
      </w:r>
    </w:p>
    <w:p w:rsidR="00D36939" w:rsidRPr="00446568" w:rsidRDefault="00F63065" w:rsidP="00F63065">
      <w:pPr>
        <w:spacing w:after="0" w:line="240" w:lineRule="auto"/>
        <w:ind w:left="360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</w:t>
      </w:r>
      <w:sdt>
        <w:sdtPr>
          <w:rPr>
            <w:rFonts w:eastAsiaTheme="minorHAnsi" w:cstheme="minorHAnsi"/>
            <w:b/>
            <w:sz w:val="24"/>
            <w:szCs w:val="24"/>
          </w:rPr>
          <w:id w:val="15814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68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  </w:t>
      </w:r>
      <w:r w:rsidR="00351C29" w:rsidRPr="00446568">
        <w:rPr>
          <w:b/>
          <w:bCs/>
          <w:sz w:val="24"/>
          <w:szCs w:val="24"/>
        </w:rPr>
        <w:t xml:space="preserve">Completing a </w:t>
      </w:r>
      <w:r w:rsidR="00351C29" w:rsidRPr="00446568">
        <w:rPr>
          <w:b/>
          <w:bCs/>
          <w:sz w:val="24"/>
          <w:szCs w:val="24"/>
          <w:u w:val="single"/>
        </w:rPr>
        <w:t>comprehensive review</w:t>
      </w:r>
      <w:r w:rsidR="00351C29" w:rsidRPr="00446568">
        <w:rPr>
          <w:b/>
          <w:bCs/>
          <w:sz w:val="24"/>
          <w:szCs w:val="24"/>
        </w:rPr>
        <w:t xml:space="preserve"> of an administrative policy (</w:t>
      </w:r>
      <w:r w:rsidR="00351C29" w:rsidRPr="00446568">
        <w:rPr>
          <w:b/>
          <w:bCs/>
          <w:i/>
          <w:sz w:val="24"/>
          <w:szCs w:val="24"/>
        </w:rPr>
        <w:t>be sure to answer question #11</w:t>
      </w:r>
      <w:r w:rsidR="00351C29" w:rsidRPr="00446568">
        <w:rPr>
          <w:b/>
          <w:bCs/>
          <w:sz w:val="24"/>
          <w:szCs w:val="24"/>
        </w:rPr>
        <w:t>)</w:t>
      </w:r>
    </w:p>
    <w:p w:rsidR="00F63065" w:rsidRPr="00446568" w:rsidRDefault="00F63065" w:rsidP="00F63065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       </w:t>
      </w:r>
      <w:sdt>
        <w:sdtPr>
          <w:rPr>
            <w:rFonts w:eastAsiaTheme="minorHAnsi" w:cstheme="minorHAnsi"/>
            <w:b/>
            <w:sz w:val="24"/>
            <w:szCs w:val="24"/>
          </w:rPr>
          <w:id w:val="50278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68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  Requesting a</w:t>
      </w:r>
      <w:r w:rsidR="00351C29" w:rsidRPr="00446568">
        <w:rPr>
          <w:rFonts w:eastAsiaTheme="minorHAnsi" w:cstheme="minorHAnsi"/>
          <w:b/>
          <w:sz w:val="24"/>
          <w:szCs w:val="24"/>
        </w:rPr>
        <w:t xml:space="preserve">n </w:t>
      </w:r>
      <w:r w:rsidR="00351C29" w:rsidRPr="00446568">
        <w:rPr>
          <w:rFonts w:eastAsiaTheme="minorHAnsi" w:cstheme="minorHAnsi"/>
          <w:b/>
          <w:sz w:val="24"/>
          <w:szCs w:val="24"/>
          <w:u w:val="single"/>
        </w:rPr>
        <w:t>amendment</w:t>
      </w:r>
      <w:r w:rsidR="00351C29" w:rsidRPr="00446568">
        <w:rPr>
          <w:rFonts w:eastAsiaTheme="minorHAnsi" w:cstheme="minorHAnsi"/>
          <w:b/>
          <w:sz w:val="24"/>
          <w:szCs w:val="24"/>
        </w:rPr>
        <w:t xml:space="preserve"> to</w:t>
      </w:r>
      <w:r w:rsidR="00D36939" w:rsidRPr="00446568">
        <w:rPr>
          <w:rFonts w:eastAsiaTheme="minorHAnsi" w:cstheme="minorHAnsi"/>
          <w:b/>
          <w:sz w:val="24"/>
          <w:szCs w:val="24"/>
        </w:rPr>
        <w:t xml:space="preserve"> an </w:t>
      </w:r>
      <w:r w:rsidR="00BC7E2E" w:rsidRPr="00446568">
        <w:rPr>
          <w:rFonts w:eastAsiaTheme="minorHAnsi" w:cstheme="minorHAnsi"/>
          <w:b/>
          <w:sz w:val="24"/>
          <w:szCs w:val="24"/>
        </w:rPr>
        <w:t>administrative</w:t>
      </w:r>
      <w:r w:rsidR="00D36939" w:rsidRPr="00446568">
        <w:rPr>
          <w:rFonts w:eastAsiaTheme="minorHAnsi" w:cstheme="minorHAnsi"/>
          <w:b/>
          <w:sz w:val="24"/>
          <w:szCs w:val="24"/>
        </w:rPr>
        <w:t xml:space="preserve"> policy</w:t>
      </w:r>
    </w:p>
    <w:p w:rsidR="00D0007F" w:rsidRPr="00F63065" w:rsidRDefault="00F63065" w:rsidP="00F63065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       </w:t>
      </w:r>
      <w:sdt>
        <w:sdtPr>
          <w:rPr>
            <w:rFonts w:eastAsiaTheme="minorHAnsi" w:cstheme="minorHAnsi"/>
            <w:b/>
            <w:sz w:val="24"/>
            <w:szCs w:val="24"/>
          </w:rPr>
          <w:id w:val="-8978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95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  </w:t>
      </w:r>
      <w:r w:rsidR="00D0007F" w:rsidRPr="00446568">
        <w:rPr>
          <w:rFonts w:eastAsiaTheme="minorHAnsi" w:cstheme="minorHAnsi"/>
          <w:b/>
          <w:sz w:val="24"/>
          <w:szCs w:val="24"/>
          <w:u w:val="single"/>
        </w:rPr>
        <w:t>R</w:t>
      </w:r>
      <w:r w:rsidR="00AD411E" w:rsidRPr="00446568">
        <w:rPr>
          <w:rFonts w:eastAsiaTheme="minorHAnsi" w:cstheme="minorHAnsi"/>
          <w:b/>
          <w:sz w:val="24"/>
          <w:szCs w:val="24"/>
          <w:u w:val="single"/>
        </w:rPr>
        <w:t>epealing</w:t>
      </w:r>
      <w:r w:rsidR="00AD411E" w:rsidRPr="00446568">
        <w:rPr>
          <w:rFonts w:eastAsiaTheme="minorHAnsi" w:cstheme="minorHAnsi"/>
          <w:b/>
          <w:sz w:val="24"/>
          <w:szCs w:val="24"/>
        </w:rPr>
        <w:t xml:space="preserve"> a</w:t>
      </w:r>
      <w:r w:rsidRPr="00446568">
        <w:rPr>
          <w:rFonts w:eastAsiaTheme="minorHAnsi" w:cstheme="minorHAnsi"/>
          <w:b/>
          <w:sz w:val="24"/>
          <w:szCs w:val="24"/>
        </w:rPr>
        <w:t>n administrative</w:t>
      </w:r>
      <w:r w:rsidR="00AD411E" w:rsidRPr="00446568">
        <w:rPr>
          <w:rFonts w:eastAsiaTheme="minorHAnsi" w:cstheme="minorHAnsi"/>
          <w:b/>
          <w:sz w:val="24"/>
          <w:szCs w:val="24"/>
        </w:rPr>
        <w:t xml:space="preserve"> policy</w:t>
      </w:r>
      <w:r w:rsidR="00D0007F" w:rsidRPr="00F63065">
        <w:rPr>
          <w:rFonts w:eastAsiaTheme="minorHAnsi" w:cstheme="minorHAnsi"/>
          <w:b/>
          <w:sz w:val="24"/>
          <w:szCs w:val="24"/>
        </w:rPr>
        <w:t xml:space="preserve">  </w:t>
      </w:r>
      <w:r w:rsidR="00BC7E2E" w:rsidRPr="00F63065">
        <w:rPr>
          <w:rFonts w:eastAsiaTheme="minorHAnsi" w:cstheme="minorHAnsi"/>
          <w:b/>
          <w:sz w:val="24"/>
          <w:szCs w:val="24"/>
        </w:rPr>
        <w:br/>
      </w:r>
    </w:p>
    <w:p w:rsidR="004846B4" w:rsidRPr="00D0007F" w:rsidRDefault="002C7F93" w:rsidP="00AD411E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D0007F">
        <w:rPr>
          <w:rFonts w:eastAsiaTheme="minorHAnsi" w:cstheme="minorHAnsi"/>
          <w:b/>
          <w:sz w:val="24"/>
          <w:szCs w:val="24"/>
        </w:rPr>
        <w:t xml:space="preserve">The policy owner must </w:t>
      </w:r>
      <w:r w:rsidR="00FD01EE" w:rsidRPr="00D0007F">
        <w:rPr>
          <w:rFonts w:eastAsiaTheme="minorHAnsi" w:cstheme="minorHAnsi"/>
          <w:b/>
          <w:sz w:val="24"/>
          <w:szCs w:val="24"/>
        </w:rPr>
        <w:t>attach the original policy</w:t>
      </w:r>
      <w:r w:rsidR="00176F98">
        <w:rPr>
          <w:rFonts w:eastAsiaTheme="minorHAnsi" w:cstheme="minorHAnsi"/>
          <w:b/>
          <w:sz w:val="24"/>
          <w:szCs w:val="24"/>
        </w:rPr>
        <w:t>, if applicable,</w:t>
      </w:r>
      <w:r w:rsidRPr="00D0007F">
        <w:rPr>
          <w:rFonts w:eastAsiaTheme="minorHAnsi" w:cstheme="minorHAnsi"/>
          <w:b/>
          <w:sz w:val="24"/>
          <w:szCs w:val="24"/>
        </w:rPr>
        <w:t xml:space="preserve"> along with the </w:t>
      </w:r>
      <w:r w:rsidR="00176F98">
        <w:rPr>
          <w:rFonts w:eastAsiaTheme="minorHAnsi" w:cstheme="minorHAnsi"/>
          <w:b/>
          <w:sz w:val="24"/>
          <w:szCs w:val="24"/>
        </w:rPr>
        <w:t>policy template and procedure template, if applicable</w:t>
      </w:r>
      <w:r w:rsidR="003E637A">
        <w:rPr>
          <w:rFonts w:eastAsiaTheme="minorHAnsi" w:cstheme="minorHAnsi"/>
          <w:b/>
          <w:sz w:val="24"/>
          <w:szCs w:val="24"/>
        </w:rPr>
        <w:t xml:space="preserve">, </w:t>
      </w:r>
      <w:r w:rsidRPr="00D0007F">
        <w:rPr>
          <w:rFonts w:eastAsiaTheme="minorHAnsi" w:cstheme="minorHAnsi"/>
          <w:b/>
          <w:sz w:val="24"/>
          <w:szCs w:val="24"/>
        </w:rPr>
        <w:t xml:space="preserve">to </w:t>
      </w:r>
      <w:r w:rsidR="00FD01EE" w:rsidRPr="00D0007F">
        <w:rPr>
          <w:rFonts w:eastAsiaTheme="minorHAnsi" w:cstheme="minorHAnsi"/>
          <w:b/>
          <w:sz w:val="24"/>
          <w:szCs w:val="24"/>
        </w:rPr>
        <w:t xml:space="preserve">the </w:t>
      </w:r>
      <w:r w:rsidR="00176F98">
        <w:rPr>
          <w:rFonts w:eastAsiaTheme="minorHAnsi" w:cstheme="minorHAnsi"/>
          <w:b/>
          <w:sz w:val="24"/>
          <w:szCs w:val="24"/>
        </w:rPr>
        <w:t xml:space="preserve">signed </w:t>
      </w:r>
      <w:r w:rsidR="00FD01EE" w:rsidRPr="00D0007F">
        <w:rPr>
          <w:rFonts w:eastAsiaTheme="minorHAnsi" w:cstheme="minorHAnsi"/>
          <w:b/>
          <w:sz w:val="24"/>
          <w:szCs w:val="24"/>
        </w:rPr>
        <w:t xml:space="preserve">approval routing form and forward to </w:t>
      </w:r>
      <w:r w:rsidR="00176F98">
        <w:rPr>
          <w:rFonts w:eastAsiaTheme="minorHAnsi" w:cstheme="minorHAnsi"/>
          <w:b/>
          <w:sz w:val="24"/>
          <w:szCs w:val="24"/>
        </w:rPr>
        <w:t xml:space="preserve">the Policy Administration Office. </w:t>
      </w:r>
    </w:p>
    <w:p w:rsidR="00F84590" w:rsidRPr="00D0007F" w:rsidRDefault="00F84590" w:rsidP="00965726">
      <w:pPr>
        <w:spacing w:after="0"/>
        <w:jc w:val="both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4590"/>
        <w:gridCol w:w="2070"/>
        <w:gridCol w:w="2088"/>
      </w:tblGrid>
      <w:tr w:rsidR="00F95695" w:rsidRPr="00F95695" w:rsidTr="00CC060B">
        <w:trPr>
          <w:cantSplit/>
          <w:trHeight w:val="492"/>
        </w:trPr>
        <w:tc>
          <w:tcPr>
            <w:tcW w:w="2268" w:type="dxa"/>
            <w:shd w:val="clear" w:color="auto" w:fill="F2F2F2"/>
          </w:tcPr>
          <w:p w:rsidR="00F95695" w:rsidRPr="00CC060B" w:rsidRDefault="00F95695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4B96D7C" wp14:editId="28A9DBD4">
                      <wp:simplePos x="0" y="0"/>
                      <wp:positionH relativeFrom="column">
                        <wp:posOffset>6278245</wp:posOffset>
                      </wp:positionH>
                      <wp:positionV relativeFrom="paragraph">
                        <wp:posOffset>8469630</wp:posOffset>
                      </wp:positionV>
                      <wp:extent cx="790575" cy="438150"/>
                      <wp:effectExtent l="1270" t="444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081" w:rsidRDefault="00B83081" w:rsidP="00F9569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page #’s</w:t>
                                  </w:r>
                                </w:p>
                                <w:p w:rsidR="00B83081" w:rsidRDefault="00B83081" w:rsidP="00F9569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for multiple page forms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B96D7C" id="Text Box 4" o:spid="_x0000_s1027" type="#_x0000_t202" style="position:absolute;margin-left:494.35pt;margin-top:666.9pt;width:6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9muQIAAL8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" o:allowincell="f" filled="f" stroked="f">
                      <v:textbox>
                        <w:txbxContent>
                          <w:p w:rsidR="00B83081" w:rsidRDefault="00B83081" w:rsidP="00F9569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#’s</w:t>
                            </w:r>
                          </w:p>
                          <w:p w:rsidR="00B83081" w:rsidRDefault="00B83081" w:rsidP="00F9569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multiple page forms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7632D2F" wp14:editId="52C91D65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8488680</wp:posOffset>
                      </wp:positionV>
                      <wp:extent cx="3286125" cy="447675"/>
                      <wp:effectExtent l="0" t="444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081" w:rsidRDefault="00B83081" w:rsidP="00F95695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t>The University of Minnesota is an equal opportunity educator &amp; employer.</w:t>
                                  </w:r>
                                </w:p>
                                <w:p w:rsidR="00B83081" w:rsidRDefault="00B83081" w:rsidP="00F956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sym w:font="Symbol" w:char="F0E3"/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632D2F" id="Text Box 3" o:spid="_x0000_s1028" type="#_x0000_t202" style="position:absolute;margin-left:152.25pt;margin-top:668.4pt;width:25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tauQ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" o:allowincell="f" filled="f" stroked="f">
                      <v:textbox>
                        <w:txbxContent>
                          <w:p w:rsidR="00B83081" w:rsidRDefault="00B83081" w:rsidP="00F95695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:rsidR="00B83081" w:rsidRDefault="00B83081" w:rsidP="00F95695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7983D0" wp14:editId="38C267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8498840</wp:posOffset>
                      </wp:positionV>
                      <wp:extent cx="7050405" cy="0"/>
                      <wp:effectExtent l="13335" t="14605" r="1333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04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5CFC66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9.2pt" to="555.45pt,6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4I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" o:allowincell="f" strokeweight="1pt"/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F8492C" wp14:editId="141BE29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8466455</wp:posOffset>
                      </wp:positionV>
                      <wp:extent cx="7040880" cy="0"/>
                      <wp:effectExtent l="13335" t="10795" r="1333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60D0D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6.65pt" to="554.7pt,6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KEHgIAADY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" o:allowincell="f" strokeweight=".5pt"/>
                  </w:pict>
                </mc:Fallback>
              </mc:AlternateContent>
            </w: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Policy Title:</w:t>
            </w:r>
          </w:p>
        </w:tc>
        <w:tc>
          <w:tcPr>
            <w:tcW w:w="4590" w:type="dxa"/>
            <w:shd w:val="clear" w:color="auto" w:fill="F2F2F2"/>
          </w:tcPr>
          <w:p w:rsidR="00F95695" w:rsidRPr="00E703D5" w:rsidRDefault="00630495" w:rsidP="0000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F2F2F2"/>
          </w:tcPr>
          <w:p w:rsidR="00AF313D" w:rsidRPr="00CC060B" w:rsidRDefault="00F72BE5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Old 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Policy </w:t>
            </w:r>
            <w:r w:rsidR="00AF313D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No.:  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CC1AA4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  <w:p w:rsidR="00F95695" w:rsidRPr="00CC060B" w:rsidRDefault="00CC1AA4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>(if applicable)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</w:tc>
        <w:tc>
          <w:tcPr>
            <w:tcW w:w="2088" w:type="dxa"/>
            <w:shd w:val="clear" w:color="auto" w:fill="F2F2F2"/>
          </w:tcPr>
          <w:p w:rsidR="00F95695" w:rsidRPr="00F95695" w:rsidRDefault="00630495" w:rsidP="0000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</w:tc>
      </w:tr>
      <w:tr w:rsidR="00F544F7" w:rsidRPr="00F95695" w:rsidTr="00CC060B">
        <w:trPr>
          <w:cantSplit/>
          <w:trHeight w:val="525"/>
        </w:trPr>
        <w:tc>
          <w:tcPr>
            <w:tcW w:w="2268" w:type="dxa"/>
            <w:shd w:val="clear" w:color="auto" w:fill="F2F2F2"/>
          </w:tcPr>
          <w:p w:rsidR="00F544F7" w:rsidRPr="00CC060B" w:rsidRDefault="00F544F7" w:rsidP="0050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Responsible Policy Author:</w:t>
            </w:r>
          </w:p>
        </w:tc>
        <w:tc>
          <w:tcPr>
            <w:tcW w:w="4590" w:type="dxa"/>
            <w:shd w:val="clear" w:color="auto" w:fill="F2F2F2"/>
          </w:tcPr>
          <w:p w:rsidR="00F544F7" w:rsidRPr="000233E5" w:rsidRDefault="0000045B" w:rsidP="0063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630495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shd w:val="clear" w:color="auto" w:fill="F2F2F2"/>
          </w:tcPr>
          <w:p w:rsidR="00F544F7" w:rsidRPr="00CC060B" w:rsidRDefault="00F544F7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New Policy </w:t>
            </w:r>
            <w:r w:rsidR="00AF313D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No.:  </w:t>
            </w:r>
          </w:p>
        </w:tc>
        <w:tc>
          <w:tcPr>
            <w:tcW w:w="2088" w:type="dxa"/>
            <w:shd w:val="clear" w:color="auto" w:fill="F2F2F2"/>
          </w:tcPr>
          <w:p w:rsidR="00F544F7" w:rsidRPr="00F12D73" w:rsidRDefault="00F544F7" w:rsidP="00B8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</w:p>
        </w:tc>
      </w:tr>
      <w:tr w:rsidR="00F95695" w:rsidRPr="00F95695" w:rsidTr="00CC060B">
        <w:trPr>
          <w:cantSplit/>
          <w:trHeight w:val="435"/>
        </w:trPr>
        <w:tc>
          <w:tcPr>
            <w:tcW w:w="2268" w:type="dxa"/>
            <w:shd w:val="clear" w:color="auto" w:fill="F2F2F2"/>
          </w:tcPr>
          <w:p w:rsidR="00F95695" w:rsidRPr="00CC060B" w:rsidRDefault="00F95695" w:rsidP="00F5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Responsible Policy </w:t>
            </w:r>
            <w:r w:rsidR="00F544F7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Department:</w:t>
            </w:r>
          </w:p>
        </w:tc>
        <w:tc>
          <w:tcPr>
            <w:tcW w:w="4590" w:type="dxa"/>
            <w:shd w:val="clear" w:color="auto" w:fill="F2F2F2"/>
          </w:tcPr>
          <w:p w:rsidR="00F95695" w:rsidRPr="00793E83" w:rsidRDefault="0000045B" w:rsidP="0063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80808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630495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shd w:val="clear" w:color="auto" w:fill="F2F2F2"/>
          </w:tcPr>
          <w:p w:rsidR="00F95695" w:rsidRPr="00CC060B" w:rsidRDefault="00F544F7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Phone</w:t>
            </w:r>
            <w:r w:rsidR="00AF313D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No. </w:t>
            </w: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:</w:t>
            </w:r>
          </w:p>
        </w:tc>
        <w:tc>
          <w:tcPr>
            <w:tcW w:w="2088" w:type="dxa"/>
            <w:shd w:val="clear" w:color="auto" w:fill="F2F2F2"/>
          </w:tcPr>
          <w:p w:rsidR="00F95695" w:rsidRPr="00793E83" w:rsidRDefault="00F95695" w:rsidP="0000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</w:tc>
      </w:tr>
      <w:tr w:rsidR="0034568B" w:rsidRPr="00F95695" w:rsidTr="00D2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016" w:type="dxa"/>
            <w:gridSpan w:val="4"/>
            <w:shd w:val="clear" w:color="auto" w:fill="B6DDE8" w:themeFill="accent5" w:themeFillTint="66"/>
          </w:tcPr>
          <w:p w:rsidR="0034568B" w:rsidRPr="00D238DB" w:rsidRDefault="003D1958" w:rsidP="003D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D238DB">
              <w:rPr>
                <w:rFonts w:ascii="Arial Rounded MT Bold" w:eastAsia="Times New Roman" w:hAnsi="Arial Rounded MT Bold" w:cs="Arial"/>
                <w:color w:val="000000"/>
              </w:rPr>
              <w:t xml:space="preserve">1. </w:t>
            </w:r>
            <w:r w:rsidR="0034568B" w:rsidRPr="00D238DB">
              <w:rPr>
                <w:rFonts w:ascii="Arial Rounded MT Bold" w:eastAsia="Times New Roman" w:hAnsi="Arial Rounded MT Bold" w:cs="Arial"/>
                <w:color w:val="000000"/>
              </w:rPr>
              <w:t>Policy Status</w:t>
            </w:r>
          </w:p>
        </w:tc>
      </w:tr>
      <w:tr w:rsidR="0034568B" w:rsidRPr="00F95695" w:rsidTr="00B2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0233E5" w:rsidRPr="003D1958" w:rsidRDefault="00B8598A" w:rsidP="00AF313D">
            <w:pPr>
              <w:spacing w:after="0" w:line="240" w:lineRule="auto"/>
              <w:rPr>
                <w:rFonts w:ascii="Franklin Gothic Book" w:eastAsiaTheme="minorHAnsi" w:hAnsi="Franklin Gothic Book"/>
              </w:rPr>
            </w:pPr>
            <w:r>
              <w:rPr>
                <w:rFonts w:ascii="Arial Rounded MT Bold" w:eastAsiaTheme="minorHAnsi" w:hAnsi="Arial Rounded MT Bold"/>
              </w:rPr>
              <w:t xml:space="preserve">    </w:t>
            </w:r>
            <w:r w:rsidR="00AF313D" w:rsidRPr="003D1958">
              <w:rPr>
                <w:rFonts w:ascii="Arial Rounded MT Bold" w:eastAsiaTheme="minorHAnsi" w:hAnsi="Arial Rounded MT Bold"/>
              </w:rPr>
              <w:t>New Policy</w:t>
            </w:r>
            <w:r w:rsidR="003D244B" w:rsidRPr="003D1958">
              <w:rPr>
                <w:rFonts w:ascii="Franklin Gothic Book" w:eastAsiaTheme="minorHAnsi" w:hAnsi="Franklin Gothic Book"/>
              </w:rPr>
              <w:t xml:space="preserve"> 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20230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3D1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Franklin Gothic Book" w:eastAsiaTheme="minorHAnsi" w:hAnsi="Franklin Gothic Book"/>
              </w:rPr>
              <w:tab/>
            </w:r>
            <w:r w:rsidR="00AF313D" w:rsidRPr="003D1958">
              <w:rPr>
                <w:rFonts w:ascii="Franklin Gothic Book" w:eastAsiaTheme="minorHAnsi" w:hAnsi="Franklin Gothic Book"/>
              </w:rPr>
              <w:t xml:space="preserve">     </w:t>
            </w:r>
            <w:r w:rsidR="0034568B" w:rsidRPr="003D1958">
              <w:rPr>
                <w:rFonts w:ascii="Arial Rounded MT Bold" w:eastAsiaTheme="minorHAnsi" w:hAnsi="Arial Rounded MT Bold"/>
              </w:rPr>
              <w:t>Current  Policy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-12866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Franklin Gothic Book" w:eastAsiaTheme="minorHAnsi" w:hAnsi="Franklin Gothic Book"/>
              </w:rPr>
              <w:tab/>
            </w:r>
            <w:r w:rsidR="00AF313D" w:rsidRPr="003D1958">
              <w:rPr>
                <w:rFonts w:ascii="Franklin Gothic Book" w:eastAsiaTheme="minorHAnsi" w:hAnsi="Franklin Gothic Book"/>
              </w:rPr>
              <w:t xml:space="preserve">   </w:t>
            </w:r>
            <w:r w:rsidR="00AF313D" w:rsidRPr="003D1958">
              <w:rPr>
                <w:rFonts w:ascii="Franklin Gothic Book" w:eastAsiaTheme="minorHAnsi" w:hAnsi="Franklin Gothic Book"/>
              </w:rPr>
              <w:tab/>
              <w:t xml:space="preserve">     </w:t>
            </w:r>
            <w:r w:rsidR="000233E5" w:rsidRPr="003D1958">
              <w:rPr>
                <w:rFonts w:ascii="Arial Rounded MT Bold" w:eastAsiaTheme="minorHAnsi" w:hAnsi="Arial Rounded MT Bold"/>
              </w:rPr>
              <w:t xml:space="preserve">Interim </w:t>
            </w:r>
            <w:r w:rsidR="0034568B" w:rsidRPr="003D1958">
              <w:rPr>
                <w:rFonts w:ascii="Arial Rounded MT Bold" w:eastAsiaTheme="minorHAnsi" w:hAnsi="Arial Rounded MT Bold"/>
              </w:rPr>
              <w:t>Policy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11154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0B" w:rsidRPr="003D1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313D" w:rsidRPr="003D1958">
              <w:rPr>
                <w:rFonts w:ascii="Arial Rounded MT Bold" w:eastAsiaTheme="minorHAnsi" w:hAnsi="Arial Rounded MT Bold"/>
              </w:rPr>
              <w:t xml:space="preserve">  (</w:t>
            </w:r>
            <w:r w:rsidR="00AF313D" w:rsidRPr="00D238DB">
              <w:rPr>
                <w:rFonts w:ascii="Arial Rounded MT Bold" w:eastAsiaTheme="minorHAnsi" w:hAnsi="Arial Rounded MT Bold"/>
                <w:i/>
              </w:rPr>
              <w:t>Emergency Use Only</w:t>
            </w:r>
            <w:r w:rsidR="00AF313D" w:rsidRPr="003D1958">
              <w:rPr>
                <w:rFonts w:ascii="Arial Rounded MT Bold" w:eastAsiaTheme="minorHAnsi" w:hAnsi="Arial Rounded MT Bold"/>
              </w:rPr>
              <w:t>)</w:t>
            </w:r>
          </w:p>
        </w:tc>
      </w:tr>
      <w:tr w:rsidR="00CC1AA4" w:rsidRPr="00F95695" w:rsidTr="00D2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016" w:type="dxa"/>
            <w:gridSpan w:val="4"/>
            <w:shd w:val="clear" w:color="auto" w:fill="B6DDE8" w:themeFill="accent5" w:themeFillTint="66"/>
          </w:tcPr>
          <w:p w:rsidR="00CC1AA4" w:rsidRPr="00CC060B" w:rsidRDefault="003D1958" w:rsidP="00A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2. </w:t>
            </w:r>
            <w:r w:rsidR="00CC1AA4" w:rsidRPr="00CC060B">
              <w:rPr>
                <w:rFonts w:ascii="Arial Rounded MT Bold" w:eastAsia="Times New Roman" w:hAnsi="Arial Rounded MT Bold" w:cs="Arial"/>
                <w:color w:val="000000"/>
              </w:rPr>
              <w:t>Are there Procedures associated with the Policy?</w:t>
            </w:r>
          </w:p>
        </w:tc>
      </w:tr>
      <w:tr w:rsidR="00CC1AA4" w:rsidRPr="0034568B" w:rsidTr="00AE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CC1AA4" w:rsidRPr="00D238DB" w:rsidRDefault="00B8598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Theme="minorHAnsi" w:hAnsi="Arial Rounded MT Bold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r w:rsidR="00CC1AA4" w:rsidRPr="00D238D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Yes </w:t>
            </w:r>
            <w:r w:rsidR="00CC1AA4" w:rsidRPr="00D238DB">
              <w:rPr>
                <w:rFonts w:ascii="Arial Rounded MT Bold" w:eastAsia="Times New Roman" w:hAnsi="Arial Rounded MT Bold" w:cs="Arial"/>
                <w:color w:val="FF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</w:rPr>
                <w:id w:val="-6073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4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AA4" w:rsidRPr="00D238DB">
              <w:rPr>
                <w:rFonts w:ascii="Arial Rounded MT Bold" w:eastAsia="Times New Roman" w:hAnsi="Arial Rounded MT Bold" w:cs="Arial"/>
                <w:color w:val="FF0000"/>
              </w:rPr>
              <w:t xml:space="preserve">                   </w:t>
            </w:r>
            <w:r w:rsidRPr="00D238DB">
              <w:rPr>
                <w:rFonts w:ascii="Arial Rounded MT Bold" w:eastAsia="Times New Roman" w:hAnsi="Arial Rounded MT Bold" w:cs="Arial"/>
                <w:color w:val="FF0000"/>
              </w:rPr>
              <w:t xml:space="preserve">     </w:t>
            </w:r>
            <w:r w:rsidR="00CC1AA4" w:rsidRPr="00D238D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    </w:t>
            </w:r>
            <w:sdt>
              <w:sdtPr>
                <w:rPr>
                  <w:rFonts w:ascii="Arial Rounded MT Bold" w:eastAsia="Times New Roman" w:hAnsi="Arial Rounded MT Bold" w:cs="Arial"/>
                </w:rPr>
                <w:id w:val="-19224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AA4" w:rsidRPr="00D238D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r w:rsidR="00CC1AA4" w:rsidRPr="00D238DB">
              <w:rPr>
                <w:rFonts w:ascii="Arial Rounded MT Bold" w:eastAsiaTheme="minorHAnsi" w:hAnsi="Arial Rounded MT Bold"/>
              </w:rPr>
              <w:t xml:space="preserve"> </w:t>
            </w:r>
          </w:p>
          <w:p w:rsidR="00F41375" w:rsidRPr="00D238DB" w:rsidRDefault="00B8598A" w:rsidP="00D238D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</w:rPr>
            </w:pPr>
            <w:r w:rsidRPr="00D238DB">
              <w:rPr>
                <w:rFonts w:ascii="Arial Rounded MT Bold" w:eastAsiaTheme="minorHAnsi" w:hAnsi="Arial Rounded MT Bold"/>
                <w:i/>
              </w:rPr>
              <w:t xml:space="preserve">    </w:t>
            </w:r>
            <w:r w:rsidR="00D238DB" w:rsidRPr="00446568">
              <w:rPr>
                <w:rFonts w:ascii="Arial Rounded MT Bold" w:eastAsiaTheme="minorHAnsi" w:hAnsi="Arial Rounded MT Bold"/>
                <w:i/>
                <w:sz w:val="20"/>
                <w:szCs w:val="20"/>
              </w:rPr>
              <w:t>Note: Procedures are posted to web page and linked to policy</w:t>
            </w:r>
            <w:r w:rsidR="00332995" w:rsidRPr="00446568">
              <w:rPr>
                <w:rFonts w:ascii="Arial Rounded MT Bold" w:eastAsiaTheme="minorHAnsi" w:hAnsi="Arial Rounded MT Bold"/>
                <w:i/>
                <w:sz w:val="20"/>
                <w:szCs w:val="20"/>
              </w:rPr>
              <w:t xml:space="preserve"> prior to public review/comment</w:t>
            </w:r>
          </w:p>
        </w:tc>
      </w:tr>
    </w:tbl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5301F2" w:rsidTr="00D238DB">
        <w:tc>
          <w:tcPr>
            <w:tcW w:w="10998" w:type="dxa"/>
            <w:shd w:val="clear" w:color="auto" w:fill="B6DDE8" w:themeFill="accent5" w:themeFillTint="66"/>
          </w:tcPr>
          <w:p w:rsidR="005301F2" w:rsidRDefault="003D1958" w:rsidP="00105FA7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3.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Confirm that this policy is needed</w:t>
            </w:r>
          </w:p>
        </w:tc>
      </w:tr>
      <w:tr w:rsidR="005301F2" w:rsidTr="005301F2">
        <w:tc>
          <w:tcPr>
            <w:tcW w:w="10998" w:type="dxa"/>
          </w:tcPr>
          <w:p w:rsidR="005301F2" w:rsidRPr="003D1958" w:rsidRDefault="00B8598A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>Yes</w:t>
            </w:r>
            <w:r w:rsidR="005301F2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5301F2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sz w:val="28"/>
                  <w:szCs w:val="28"/>
                </w:rPr>
                <w:id w:val="6760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8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301F2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                 </w:t>
            </w:r>
            <w:r w:rsidR="00AF313D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color w:val="FF0000"/>
              </w:rPr>
              <w:t xml:space="preserve">   </w:t>
            </w:r>
            <w:r w:rsidR="00D238DB">
              <w:rPr>
                <w:rFonts w:ascii="Arial Rounded MT Bold" w:eastAsia="Times New Roman" w:hAnsi="Arial Rounded MT Bold" w:cs="Arial"/>
                <w:color w:val="FF0000"/>
              </w:rPr>
              <w:t xml:space="preserve">                                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No, </w:t>
            </w:r>
            <w:r w:rsidR="00E51D4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>I/we request the Policy be</w:t>
            </w:r>
            <w:r w:rsidR="005301F2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Repealed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sz w:val="28"/>
                  <w:szCs w:val="28"/>
                </w:rPr>
                <w:id w:val="-173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5307F" w:rsidRPr="003D1958">
              <w:rPr>
                <w:rFonts w:ascii="Arial Rounded MT Bold" w:eastAsia="Times New Roman" w:hAnsi="Arial Rounded MT Bold" w:cs="Arial"/>
              </w:rPr>
              <w:t xml:space="preserve">    </w:t>
            </w:r>
          </w:p>
          <w:p w:rsidR="00480EEA" w:rsidRPr="00D238DB" w:rsidRDefault="005936C1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</w:t>
            </w:r>
            <w:r w:rsidR="00D238D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Please provide a brief statement why the policy is being repealed: </w:t>
            </w:r>
          </w:p>
          <w:p w:rsidR="00480EEA" w:rsidRDefault="00480EEA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  <w:p w:rsidR="00D238DB" w:rsidRDefault="00D238DB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  <w:p w:rsidR="00D923B6" w:rsidRPr="00DC6496" w:rsidRDefault="00D923B6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</w:tc>
      </w:tr>
      <w:tr w:rsidR="005301F2" w:rsidTr="00D238DB">
        <w:tc>
          <w:tcPr>
            <w:tcW w:w="10998" w:type="dxa"/>
            <w:shd w:val="clear" w:color="auto" w:fill="B6DDE8" w:themeFill="accent5" w:themeFillTint="66"/>
          </w:tcPr>
          <w:p w:rsidR="005301F2" w:rsidRPr="006E08E2" w:rsidRDefault="003D1958" w:rsidP="003D1958">
            <w:pPr>
              <w:autoSpaceDE w:val="0"/>
              <w:autoSpaceDN w:val="0"/>
              <w:adjustRightInd w:val="0"/>
              <w:ind w:left="270" w:hanging="270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4.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Specify why the policy is still needed/desired</w:t>
            </w:r>
            <w:r w:rsidR="00A102E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(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minimizes institutional risk, directs behaviors, </w:t>
            </w: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  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promotes consistency, etc.)</w:t>
            </w:r>
          </w:p>
        </w:tc>
      </w:tr>
      <w:tr w:rsidR="005301F2" w:rsidTr="005301F2">
        <w:tc>
          <w:tcPr>
            <w:tcW w:w="10998" w:type="dxa"/>
          </w:tcPr>
          <w:p w:rsidR="005301F2" w:rsidRDefault="005301F2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CB08CB" w:rsidRPr="00F12D73" w:rsidRDefault="00630495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</w:rPr>
            </w:pPr>
            <w:r>
              <w:rPr>
                <w:rFonts w:ascii="Arial Rounded MT Bold" w:eastAsia="Times New Roman" w:hAnsi="Arial Rounded MT Bold" w:cs="Arial"/>
              </w:rPr>
              <w:t xml:space="preserve"> </w:t>
            </w:r>
          </w:p>
          <w:p w:rsidR="00AF313D" w:rsidRDefault="00AF313D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AD411E" w:rsidRDefault="00AD411E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</w:tc>
      </w:tr>
      <w:tr w:rsidR="005301F2" w:rsidTr="00D238DB">
        <w:tc>
          <w:tcPr>
            <w:tcW w:w="10998" w:type="dxa"/>
            <w:shd w:val="clear" w:color="auto" w:fill="B6DDE8" w:themeFill="accent5" w:themeFillTint="66"/>
          </w:tcPr>
          <w:p w:rsidR="005301F2" w:rsidRPr="003D244B" w:rsidRDefault="003D1958" w:rsidP="00105FA7">
            <w:pPr>
              <w:autoSpaceDE w:val="0"/>
              <w:autoSpaceDN w:val="0"/>
              <w:adjustRightInd w:val="0"/>
              <w:rPr>
                <w:rStyle w:val="PlaceholderText"/>
                <w:rFonts w:ascii="Arial Rounded MT Bold" w:hAnsi="Arial Rounded MT Bold"/>
                <w:color w:val="000000" w:themeColor="text1"/>
              </w:rPr>
            </w:pPr>
            <w:r>
              <w:rPr>
                <w:rStyle w:val="PlaceholderText"/>
                <w:rFonts w:ascii="Arial Rounded MT Bold" w:hAnsi="Arial Rounded MT Bold"/>
                <w:color w:val="000000" w:themeColor="text1"/>
              </w:rPr>
              <w:t xml:space="preserve">5. </w:t>
            </w:r>
            <w:r w:rsidR="00B21A4F">
              <w:rPr>
                <w:rStyle w:val="PlaceholderText"/>
                <w:rFonts w:ascii="Arial Rounded MT Bold" w:hAnsi="Arial Rounded MT Bold"/>
                <w:color w:val="000000" w:themeColor="text1"/>
              </w:rPr>
              <w:t xml:space="preserve">Provide a summary </w:t>
            </w:r>
            <w:r w:rsidR="005301F2" w:rsidRPr="003D244B">
              <w:rPr>
                <w:rStyle w:val="PlaceholderText"/>
                <w:rFonts w:ascii="Arial Rounded MT Bold" w:hAnsi="Arial Rounded MT Bold"/>
                <w:color w:val="000000" w:themeColor="text1"/>
              </w:rPr>
              <w:t>of the key policy or associated document changes</w:t>
            </w:r>
            <w:r w:rsidR="00F544F7">
              <w:rPr>
                <w:rStyle w:val="PlaceholderText"/>
                <w:rFonts w:ascii="Arial Rounded MT Bold" w:hAnsi="Arial Rounded MT Bold"/>
                <w:color w:val="000000" w:themeColor="text1"/>
              </w:rPr>
              <w:t>.</w:t>
            </w:r>
          </w:p>
        </w:tc>
      </w:tr>
    </w:tbl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1463"/>
        <w:gridCol w:w="1659"/>
        <w:gridCol w:w="3849"/>
        <w:gridCol w:w="72"/>
      </w:tblGrid>
      <w:tr w:rsidR="003D244B" w:rsidRPr="00F95695" w:rsidTr="003E637A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D244B" w:rsidRDefault="003D244B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Pr="00F12D73" w:rsidRDefault="00630495" w:rsidP="00F12D73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</w:rPr>
              <w:t xml:space="preserve"> </w:t>
            </w: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Pr="00F95695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D238DB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95695" w:rsidRPr="00DC6496" w:rsidRDefault="003D1958" w:rsidP="003D1958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6. </w:t>
            </w:r>
            <w:r w:rsidR="00351C29">
              <w:rPr>
                <w:rFonts w:ascii="Arial Rounded MT Bold" w:eastAsia="Times New Roman" w:hAnsi="Arial Rounded MT Bold" w:cs="Arial"/>
                <w:color w:val="000000"/>
              </w:rPr>
              <w:t xml:space="preserve">Why is an </w:t>
            </w:r>
            <w:r w:rsidR="00351C29" w:rsidRPr="00446568">
              <w:rPr>
                <w:rFonts w:ascii="Arial Rounded MT Bold" w:eastAsia="Times New Roman" w:hAnsi="Arial Rounded MT Bold" w:cs="Arial"/>
                <w:color w:val="000000"/>
              </w:rPr>
              <w:t>amendment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 being proposed?  Include any external or internal triggering events, such as a change in federal regulations, addressing a new risk, etc.</w:t>
            </w:r>
          </w:p>
        </w:tc>
      </w:tr>
      <w:tr w:rsidR="00F95695" w:rsidRPr="00F95695" w:rsidTr="003E637A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F95695" w:rsidRDefault="00F95695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Pr="006A403B" w:rsidRDefault="00630495" w:rsidP="006A403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</w:rPr>
            </w:pPr>
            <w:r>
              <w:rPr>
                <w:rFonts w:ascii="Arial Rounded MT Bold" w:eastAsia="Times New Roman" w:hAnsi="Arial Rounded MT Bold" w:cs="Arial"/>
              </w:rPr>
              <w:t xml:space="preserve"> </w:t>
            </w:r>
          </w:p>
          <w:p w:rsidR="00CB08CB" w:rsidRPr="00F95695" w:rsidRDefault="00CB08CB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D238DB">
        <w:tc>
          <w:tcPr>
            <w:tcW w:w="11088" w:type="dxa"/>
            <w:gridSpan w:val="5"/>
            <w:shd w:val="clear" w:color="auto" w:fill="B6DDE8" w:themeFill="accent5" w:themeFillTint="66"/>
          </w:tcPr>
          <w:p w:rsidR="00F95695" w:rsidRPr="00DC6496" w:rsidRDefault="00D0007F" w:rsidP="003D1958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>7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.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>Are there other existing administrative policies that overlap or are closely related to this policy?  If yes, which one or ones.</w:t>
            </w:r>
          </w:p>
        </w:tc>
      </w:tr>
      <w:tr w:rsidR="00F95695" w:rsidRPr="00F95695" w:rsidTr="003E637A">
        <w:trPr>
          <w:cantSplit/>
          <w:trHeight w:hRule="exact" w:val="658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9442EA" w:rsidRPr="003D1958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lastRenderedPageBreak/>
              <w:t xml:space="preserve">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Yes 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17522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45B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>No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3833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EA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If yes, </w:t>
            </w:r>
            <w:r w:rsidR="003D1958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 list </w:t>
            </w:r>
            <w:r w:rsidR="0034568B" w:rsidRPr="003D1958">
              <w:rPr>
                <w:rFonts w:ascii="Arial Rounded MT Bold" w:eastAsia="Times New Roman" w:hAnsi="Arial Rounded MT Bold" w:cs="Arial"/>
                <w:color w:val="000000"/>
              </w:rPr>
              <w:t>Policy title(s):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00045B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F95695" w:rsidRPr="003D1958" w:rsidRDefault="00F95695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95695" w:rsidRPr="00F95695" w:rsidTr="00D238DB">
        <w:trPr>
          <w:cantSplit/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EC6A39" w:rsidRPr="00DC6496" w:rsidRDefault="003D1958" w:rsidP="0013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8.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Please quantify the </w:t>
            </w:r>
            <w:r w:rsidR="00B21A4F" w:rsidRPr="00134A29">
              <w:rPr>
                <w:rFonts w:ascii="Arial Rounded MT Bold" w:eastAsia="Times New Roman" w:hAnsi="Arial Rounded MT Bold" w:cs="Arial"/>
                <w:b/>
                <w:color w:val="000000"/>
              </w:rPr>
              <w:t>impact</w:t>
            </w:r>
            <w:r w:rsidR="00A102E8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B21A4F" w:rsidRPr="00DC6496">
              <w:rPr>
                <w:rFonts w:ascii="Arial Rounded MT Bold" w:eastAsia="Times New Roman" w:hAnsi="Arial Rounded MT Bold" w:cs="Arial"/>
                <w:color w:val="000000"/>
              </w:rPr>
              <w:t>of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 the </w:t>
            </w:r>
            <w:r w:rsidR="00D238DB" w:rsidRPr="00446568">
              <w:rPr>
                <w:rFonts w:ascii="Arial Rounded MT Bold" w:eastAsia="Times New Roman" w:hAnsi="Arial Rounded MT Bold" w:cs="Arial"/>
                <w:b/>
                <w:color w:val="000000"/>
              </w:rPr>
              <w:t>changes</w:t>
            </w:r>
            <w:r w:rsidR="00D238DB">
              <w:rPr>
                <w:rFonts w:ascii="Arial Rounded MT Bold" w:eastAsia="Times New Roman" w:hAnsi="Arial Rounded MT Bold" w:cs="Arial"/>
                <w:b/>
                <w:color w:val="000000"/>
              </w:rPr>
              <w:t xml:space="preserve"> </w:t>
            </w:r>
            <w:r w:rsidR="00134A29">
              <w:rPr>
                <w:rFonts w:ascii="Arial Rounded MT Bold" w:eastAsia="Times New Roman" w:hAnsi="Arial Rounded MT Bold" w:cs="Arial"/>
                <w:color w:val="000000"/>
              </w:rPr>
              <w:t>made to the</w:t>
            </w:r>
            <w:r w:rsidR="00CD5B9E" w:rsidRPr="00DC6496">
              <w:rPr>
                <w:rFonts w:ascii="Arial Rounded MT Bold" w:eastAsia="Times New Roman" w:hAnsi="Arial Rounded MT Bold" w:cs="Arial"/>
                <w:b/>
                <w:color w:val="000000"/>
              </w:rPr>
              <w:t xml:space="preserve">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>policy or procedures.</w:t>
            </w: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4137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Cost to develop and implement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Ongoing costs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Audience directly impacted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Number of employees/students/or others impacted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Processing time </w:t>
            </w:r>
            <w:r w:rsidR="00B21A4F">
              <w:rPr>
                <w:rFonts w:ascii="Arial Rounded MT Bold" w:eastAsia="Times New Roman" w:hAnsi="Arial Rounded MT Bold" w:cs="Arial"/>
                <w:color w:val="000000"/>
              </w:rPr>
              <w:t>at the individual or unit level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B449E2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Other (please describe)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6E08E2" w:rsidRPr="00F95695" w:rsidRDefault="006E08E2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D238DB">
        <w:trPr>
          <w:trHeight w:val="485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F95695" w:rsidRPr="00B21A4F" w:rsidRDefault="003D1958" w:rsidP="00DA2173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9. </w:t>
            </w:r>
            <w:r w:rsidR="00CD5B9E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If this is a 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new policy or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revisions are significant, outline the communication plan to inform affected stakeholders about this </w:t>
            </w:r>
            <w:r w:rsidR="00DA2173">
              <w:rPr>
                <w:rFonts w:ascii="Arial Rounded MT Bold" w:eastAsia="Times New Roman" w:hAnsi="Arial Rounded MT Bold" w:cs="Arial"/>
                <w:color w:val="000000"/>
              </w:rPr>
              <w:t xml:space="preserve">new or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revised policy/procedure(s).</w:t>
            </w:r>
          </w:p>
        </w:tc>
      </w:tr>
      <w:tr w:rsidR="00F95695" w:rsidRPr="00F95695" w:rsidTr="003E637A">
        <w:trPr>
          <w:trHeight w:val="1043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F84590" w:rsidRDefault="00F84590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  <w:p w:rsidR="00B21A4F" w:rsidRDefault="00B21A4F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  <w:p w:rsidR="00564F7E" w:rsidRPr="00F84590" w:rsidRDefault="00564F7E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</w:tc>
      </w:tr>
      <w:tr w:rsidR="00F95695" w:rsidRPr="00F95695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10.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Check those items below where you have confirmed t</w:t>
            </w:r>
            <w:r w:rsidR="003051F6">
              <w:rPr>
                <w:rFonts w:ascii="Arial Rounded MT Bold" w:eastAsia="Times New Roman" w:hAnsi="Arial Rounded MT Bold" w:cs="Arial"/>
                <w:color w:val="000000"/>
              </w:rPr>
              <w:t>hat the policy revision is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in alignment with:</w:t>
            </w:r>
          </w:p>
          <w:p w:rsidR="00EC6A39" w:rsidRPr="00F95695" w:rsidRDefault="00EC6A39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346"/>
        </w:trPr>
        <w:tc>
          <w:tcPr>
            <w:tcW w:w="4045" w:type="dxa"/>
            <w:tcBorders>
              <w:bottom w:val="single" w:sz="4" w:space="0" w:color="auto"/>
            </w:tcBorders>
          </w:tcPr>
          <w:p w:rsidR="00F95695" w:rsidRPr="00B21A4F" w:rsidRDefault="00B8598A" w:rsidP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Board of Governors Policies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650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45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95695" w:rsidRPr="00B21A4F" w:rsidRDefault="00F95695" w:rsidP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>Federal and state laws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8373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45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95695" w:rsidRPr="00B21A4F" w:rsidRDefault="00F95695" w:rsidP="00AD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>Other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______________________</w:t>
            </w:r>
          </w:p>
        </w:tc>
      </w:tr>
      <w:tr w:rsidR="0034568B" w:rsidRPr="00F95695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EC6A39" w:rsidRPr="00B21A4F" w:rsidRDefault="00B8598A" w:rsidP="00D238DB">
            <w:pPr>
              <w:shd w:val="clear" w:color="auto" w:fill="B6DDE8" w:themeFill="accent5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11. </w:t>
            </w:r>
            <w:r w:rsidR="0034568B" w:rsidRPr="00B21A4F">
              <w:rPr>
                <w:rFonts w:ascii="Arial Rounded MT Bold" w:eastAsia="Times New Roman" w:hAnsi="Arial Rounded MT Bold" w:cs="Arial"/>
                <w:color w:val="000000"/>
              </w:rPr>
              <w:t>Frequency of Comprehensive Review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:</w:t>
            </w:r>
            <w:r w:rsidR="0096572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</w:t>
            </w:r>
          </w:p>
          <w:p w:rsidR="0034568B" w:rsidRPr="00B21A4F" w:rsidRDefault="00965726" w:rsidP="0034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   </w:t>
            </w:r>
          </w:p>
        </w:tc>
      </w:tr>
      <w:tr w:rsidR="00C761F1" w:rsidRPr="00F95695" w:rsidTr="003E637A">
        <w:trPr>
          <w:cantSplit/>
          <w:trHeight w:hRule="exact" w:val="346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C761F1" w:rsidRPr="00B21A4F" w:rsidRDefault="00C761F1" w:rsidP="00B859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5 year    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23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B8598A">
              <w:rPr>
                <w:rFonts w:ascii="Arial Rounded MT Bold" w:eastAsia="Times New Roman" w:hAnsi="Arial Rounded MT Bold" w:cs="Arial"/>
                <w:color w:val="000000"/>
              </w:rPr>
              <w:t xml:space="preserve">        </w:t>
            </w: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Special (term)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-21080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A799A">
              <w:rPr>
                <w:rFonts w:ascii="Arial Rounded MT Bold" w:eastAsia="Times New Roman" w:hAnsi="Arial Rounded MT Bold" w:cs="Arial"/>
                <w:color w:val="000000"/>
              </w:rPr>
              <w:t xml:space="preserve">  </w:t>
            </w:r>
            <w:r w:rsidR="00BA799A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 xml:space="preserve">     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BA799A" w:rsidRPr="00B21A4F">
              <w:rPr>
                <w:rFonts w:ascii="Arial Rounded MT Bold" w:eastAsia="Times New Roman" w:hAnsi="Arial Rounded MT Bold" w:cs="Arial"/>
                <w:color w:val="000000"/>
              </w:rPr>
              <w:t>Frequency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>:  ______________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________</w:t>
            </w:r>
          </w:p>
          <w:p w:rsidR="006A5B75" w:rsidRPr="00B21A4F" w:rsidRDefault="006A5B75" w:rsidP="00C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84590" w:rsidRPr="00F95695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F84590" w:rsidRPr="00B21A4F" w:rsidRDefault="00B8598A" w:rsidP="00FC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12.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>Is this an Affiliate Policy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?</w:t>
            </w:r>
          </w:p>
          <w:p w:rsidR="00EC6A39" w:rsidRPr="00B21A4F" w:rsidRDefault="00EC6A39" w:rsidP="00FC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84590" w:rsidRPr="00F95695" w:rsidTr="003E637A">
        <w:trPr>
          <w:cantSplit/>
          <w:trHeight w:hRule="exact" w:val="346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F84590" w:rsidRPr="00B21A4F" w:rsidRDefault="00B8598A" w:rsidP="00B8598A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Rounded MT Bold" w:eastAsia="Times New Roman" w:hAnsi="Arial Rounded MT Bold" w:cs="Arial"/>
                <w:color w:val="80808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Yes  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-3210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</w:t>
            </w: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No  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3625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9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      If yes, what Affiliate: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 xml:space="preserve"> _______________________</w:t>
            </w:r>
          </w:p>
          <w:p w:rsidR="006A5B75" w:rsidRPr="00B21A4F" w:rsidRDefault="006A5B75" w:rsidP="00F8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EC17EE" w:rsidRPr="00F95695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EC17EE" w:rsidRPr="00B21A4F" w:rsidRDefault="00B8598A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13. </w:t>
            </w:r>
            <w:r w:rsidR="00EC17EE" w:rsidRPr="00B21A4F">
              <w:rPr>
                <w:rFonts w:ascii="Arial Rounded MT Bold" w:eastAsia="Times New Roman" w:hAnsi="Arial Rounded MT Bold" w:cs="Arial"/>
                <w:color w:val="000000"/>
              </w:rPr>
              <w:t>Additional information and/or comments:</w:t>
            </w:r>
          </w:p>
          <w:p w:rsidR="000233E5" w:rsidRPr="00B21A4F" w:rsidRDefault="000233E5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000000"/>
              </w:rPr>
            </w:pPr>
          </w:p>
        </w:tc>
      </w:tr>
      <w:tr w:rsidR="00EC17EE" w:rsidRPr="00F95695" w:rsidTr="003E637A"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EC17EE" w:rsidRPr="00B21A4F" w:rsidRDefault="00EC17EE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  <w:p w:rsidR="00B21A4F" w:rsidRPr="00B21A4F" w:rsidRDefault="00B21A4F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  <w:p w:rsidR="00621E5D" w:rsidRPr="00B21A4F" w:rsidRDefault="00621E5D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480EEA" w:rsidRPr="00AE79D8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480EEA" w:rsidRPr="00B21A4F" w:rsidRDefault="00B8598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>14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.</w:t>
            </w:r>
            <w:r w:rsidR="00AD411E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This</w:t>
            </w:r>
            <w:r w:rsidR="00480EEA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policy was reviewed by: (list committees, departments, organizations, etc.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>)</w:t>
            </w:r>
          </w:p>
          <w:p w:rsidR="00480EEA" w:rsidRPr="00B21A4F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000000"/>
              </w:rPr>
            </w:pPr>
          </w:p>
        </w:tc>
      </w:tr>
      <w:tr w:rsidR="00480EEA" w:rsidRPr="00F95695" w:rsidTr="003E637A">
        <w:trPr>
          <w:trHeight w:val="57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480EEA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D411E" w:rsidRDefault="00AD411E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0EEA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83081" w:rsidRPr="00F95695" w:rsidRDefault="00B83081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B21A4F" w:rsidRDefault="006A403B" w:rsidP="006A403B">
      <w:pPr>
        <w:spacing w:after="0" w:line="240" w:lineRule="auto"/>
        <w:rPr>
          <w:rFonts w:ascii="Arial Rounded MT Bold" w:hAnsi="Arial Rounded MT Bold"/>
          <w:i/>
          <w:sz w:val="20"/>
          <w:szCs w:val="20"/>
        </w:rPr>
      </w:pPr>
      <w:r w:rsidRPr="003F37B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7A6B" wp14:editId="582E42A5">
                <wp:simplePos x="0" y="0"/>
                <wp:positionH relativeFrom="column">
                  <wp:posOffset>-19049</wp:posOffset>
                </wp:positionH>
                <wp:positionV relativeFrom="paragraph">
                  <wp:posOffset>-40639</wp:posOffset>
                </wp:positionV>
                <wp:extent cx="7048500" cy="35433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81" w:rsidRPr="00500891" w:rsidRDefault="00B83081" w:rsidP="003F37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br/>
                            </w:r>
                            <w:r w:rsidRPr="0050089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AUTHOR</w:t>
                            </w:r>
                            <w:r w:rsidRPr="00500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91">
                              <w:rPr>
                                <w:b/>
                              </w:rPr>
                              <w:t xml:space="preserve">  __________________________________________________________________       DATE: _____________</w:t>
                            </w:r>
                          </w:p>
                          <w:p w:rsidR="00B83081" w:rsidRPr="00E41CE0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50089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Director/DEAN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b/>
                                <w:cap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3864DE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Vice President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 __________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3864DE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Council of Trustees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b/>
                                <w:cap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C63E3C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President _______________________________________________________________________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C63E3C">
                            <w:pP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Policy Advisory Committee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617105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3065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 xml:space="preserve">DAtE:_____________ </w:t>
                            </w: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Legal Review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295916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DAtE:_____________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President’s CounciL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1486006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DATE:_____________</w:t>
                            </w: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B83081" w:rsidRPr="00BC7E2E" w:rsidRDefault="00B83081" w:rsidP="003F37B7">
                            <w:pPr>
                              <w:rPr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pOLICY aDMINISTRATION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54707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date:_____________</w:t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5D7A6B" id="Text Box 13" o:spid="_x0000_s1029" type="#_x0000_t202" style="position:absolute;margin-left:-1.5pt;margin-top:-3.2pt;width:555pt;height:2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">
                <v:textbox>
                  <w:txbxContent>
                    <w:p w:rsidR="00B83081" w:rsidRPr="00500891" w:rsidRDefault="00B83081" w:rsidP="003F37B7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br/>
                      </w:r>
                      <w:r w:rsidRPr="0050089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AUTHOR</w:t>
                      </w:r>
                      <w:r w:rsidRPr="0050089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00891">
                        <w:rPr>
                          <w:b/>
                        </w:rPr>
                        <w:t xml:space="preserve">  __________________________________________________________________       DATE: _____________</w:t>
                      </w:r>
                    </w:p>
                    <w:p w:rsidR="00B83081" w:rsidRPr="00E41CE0" w:rsidRDefault="00B83081" w:rsidP="003F37B7">
                      <w:pPr>
                        <w:rPr>
                          <w:b/>
                          <w:caps/>
                        </w:rPr>
                      </w:pPr>
                      <w:r w:rsidRPr="0050089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Director/DEAN</w:t>
                      </w:r>
                      <w:r>
                        <w:rPr>
                          <w:b/>
                          <w:caps/>
                        </w:rPr>
                        <w:t>____________________________________________________________</w:t>
                      </w:r>
                      <w:r>
                        <w:rPr>
                          <w:b/>
                          <w:caps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</w:rPr>
                        <w:t>____________</w:t>
                      </w:r>
                    </w:p>
                    <w:p w:rsidR="00B83081" w:rsidRDefault="00B83081" w:rsidP="003F37B7">
                      <w:pPr>
                        <w:rPr>
                          <w:b/>
                          <w:caps/>
                        </w:rPr>
                      </w:pPr>
                      <w:r w:rsidRPr="003864DE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Vice President</w:t>
                      </w:r>
                      <w:r>
                        <w:rPr>
                          <w:b/>
                          <w:caps/>
                        </w:rPr>
                        <w:t>__________________________________________________ __________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</w:rPr>
                        <w:t>____________</w:t>
                      </w:r>
                    </w:p>
                    <w:p w:rsidR="00B83081" w:rsidRDefault="00B83081" w:rsidP="003F37B7">
                      <w:pPr>
                        <w:rPr>
                          <w:b/>
                          <w:caps/>
                        </w:rPr>
                      </w:pPr>
                      <w:r w:rsidRPr="003864DE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Council of Trustees</w:t>
                      </w:r>
                      <w:r>
                        <w:rPr>
                          <w:b/>
                          <w:caps/>
                        </w:rPr>
                        <w:t>______________________________________________________</w:t>
                      </w:r>
                      <w:r>
                        <w:rPr>
                          <w:b/>
                          <w:caps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</w:rPr>
                        <w:t>____________</w:t>
                      </w:r>
                    </w:p>
                    <w:p w:rsidR="00B83081" w:rsidRDefault="00B83081" w:rsidP="00C63E3C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President _______________________________________________________________________</w:t>
                      </w:r>
                      <w:r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</w:rPr>
                        <w:t>____________</w:t>
                      </w:r>
                    </w:p>
                    <w:p w:rsidR="00B83081" w:rsidRDefault="00B83081" w:rsidP="00C63E3C">
                      <w:pPr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</w:p>
                    <w:p w:rsidR="00B83081" w:rsidRPr="00B83081" w:rsidRDefault="00B83081" w:rsidP="00C63E3C">
                      <w:pPr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Policy Advisory Committee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b/>
                            <w:caps/>
                            <w:sz w:val="20"/>
                            <w:szCs w:val="20"/>
                          </w:rPr>
                          <w:id w:val="617105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3065">
                            <w:rPr>
                              <w:rFonts w:ascii="MS Gothic" w:eastAsia="MS Gothic" w:hAnsi="MS Gothic" w:hint="eastAsia"/>
                              <w:b/>
                              <w: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  <w:t>DAtE</w:t>
                      </w:r>
                      <w:proofErr w:type="gramStart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____________ </w:t>
                      </w: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83081" w:rsidRPr="00B83081" w:rsidRDefault="00B83081" w:rsidP="00C63E3C">
                      <w:pPr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</w:pP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Legal Review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aps/>
                            <w:sz w:val="20"/>
                            <w:szCs w:val="20"/>
                          </w:rPr>
                          <w:id w:val="-295916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18AB">
                            <w:rPr>
                              <w:rFonts w:ascii="MS Gothic" w:eastAsia="MS Gothic" w:hAnsi="MS Gothic" w:hint="eastAsia"/>
                              <w:b/>
                              <w: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____________</w:t>
                      </w:r>
                    </w:p>
                    <w:p w:rsidR="00B83081" w:rsidRPr="00B83081" w:rsidRDefault="00B83081" w:rsidP="00C63E3C">
                      <w:pPr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President’s CounciL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aps/>
                            <w:sz w:val="20"/>
                            <w:szCs w:val="20"/>
                          </w:rPr>
                          <w:id w:val="-1486006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18AB">
                            <w:rPr>
                              <w:rFonts w:ascii="MS Gothic" w:eastAsia="MS Gothic" w:hAnsi="MS Gothic" w:hint="eastAsia"/>
                              <w:b/>
                              <w: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____________</w:t>
                      </w: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B83081" w:rsidRPr="00BC7E2E" w:rsidRDefault="00B83081" w:rsidP="003F37B7">
                      <w:pPr>
                        <w:rPr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pOLICY aDMINISTRATION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aps/>
                            <w:sz w:val="20"/>
                            <w:szCs w:val="20"/>
                          </w:rPr>
                          <w:id w:val="-54707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18AB">
                            <w:rPr>
                              <w:rFonts w:ascii="MS Gothic" w:eastAsia="MS Gothic" w:hAnsi="MS Gothic" w:hint="eastAsia"/>
                              <w:b/>
                              <w: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____________</w:t>
                      </w:r>
                      <w:r w:rsidR="00C218AB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C218AB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C218AB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C218AB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21A4F" w:rsidRPr="00E90328" w:rsidRDefault="00E90328" w:rsidP="006A403B">
      <w:pPr>
        <w:spacing w:after="0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</w:p>
    <w:sectPr w:rsidR="00B21A4F" w:rsidRPr="00E90328" w:rsidSect="00351C29">
      <w:pgSz w:w="12240" w:h="15840"/>
      <w:pgMar w:top="432" w:right="100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66"/>
    <w:multiLevelType w:val="hybridMultilevel"/>
    <w:tmpl w:val="84566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1A69"/>
    <w:multiLevelType w:val="hybridMultilevel"/>
    <w:tmpl w:val="7A86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E"/>
    <w:rsid w:val="0000045B"/>
    <w:rsid w:val="000233E5"/>
    <w:rsid w:val="00064857"/>
    <w:rsid w:val="000C3B66"/>
    <w:rsid w:val="00105FA7"/>
    <w:rsid w:val="00134A29"/>
    <w:rsid w:val="00163A29"/>
    <w:rsid w:val="001764E0"/>
    <w:rsid w:val="00176F98"/>
    <w:rsid w:val="001B6B7A"/>
    <w:rsid w:val="0020096A"/>
    <w:rsid w:val="0025307F"/>
    <w:rsid w:val="002535B0"/>
    <w:rsid w:val="00286136"/>
    <w:rsid w:val="002C7F93"/>
    <w:rsid w:val="003051F6"/>
    <w:rsid w:val="003126FF"/>
    <w:rsid w:val="00332995"/>
    <w:rsid w:val="0034568B"/>
    <w:rsid w:val="00351C29"/>
    <w:rsid w:val="003864DE"/>
    <w:rsid w:val="003D1958"/>
    <w:rsid w:val="003D244B"/>
    <w:rsid w:val="003E637A"/>
    <w:rsid w:val="003F37B7"/>
    <w:rsid w:val="0040088F"/>
    <w:rsid w:val="00446568"/>
    <w:rsid w:val="00453AA3"/>
    <w:rsid w:val="00462826"/>
    <w:rsid w:val="00473B86"/>
    <w:rsid w:val="00480EEA"/>
    <w:rsid w:val="00481E96"/>
    <w:rsid w:val="004846B4"/>
    <w:rsid w:val="004B29B3"/>
    <w:rsid w:val="004D6A82"/>
    <w:rsid w:val="00500891"/>
    <w:rsid w:val="00506581"/>
    <w:rsid w:val="005301F2"/>
    <w:rsid w:val="00564F7E"/>
    <w:rsid w:val="005936C1"/>
    <w:rsid w:val="00595E1A"/>
    <w:rsid w:val="005B1C86"/>
    <w:rsid w:val="00621E5D"/>
    <w:rsid w:val="00630495"/>
    <w:rsid w:val="00662738"/>
    <w:rsid w:val="006776AB"/>
    <w:rsid w:val="00683E1F"/>
    <w:rsid w:val="006A403B"/>
    <w:rsid w:val="006A5487"/>
    <w:rsid w:val="006A5B75"/>
    <w:rsid w:val="006D2122"/>
    <w:rsid w:val="006E08E2"/>
    <w:rsid w:val="006E6E71"/>
    <w:rsid w:val="006F7682"/>
    <w:rsid w:val="00746A27"/>
    <w:rsid w:val="00770EA2"/>
    <w:rsid w:val="007710D8"/>
    <w:rsid w:val="0077552F"/>
    <w:rsid w:val="00793E83"/>
    <w:rsid w:val="007D4287"/>
    <w:rsid w:val="00803702"/>
    <w:rsid w:val="00805D66"/>
    <w:rsid w:val="008141B8"/>
    <w:rsid w:val="00814326"/>
    <w:rsid w:val="008626D6"/>
    <w:rsid w:val="0089768A"/>
    <w:rsid w:val="008F6555"/>
    <w:rsid w:val="009442EA"/>
    <w:rsid w:val="00965726"/>
    <w:rsid w:val="009A1860"/>
    <w:rsid w:val="00A102E8"/>
    <w:rsid w:val="00A95CD6"/>
    <w:rsid w:val="00AD411E"/>
    <w:rsid w:val="00AE73D5"/>
    <w:rsid w:val="00AE79D8"/>
    <w:rsid w:val="00AF313D"/>
    <w:rsid w:val="00AF343C"/>
    <w:rsid w:val="00B0671F"/>
    <w:rsid w:val="00B14FCC"/>
    <w:rsid w:val="00B21A4F"/>
    <w:rsid w:val="00B27EF3"/>
    <w:rsid w:val="00B449E2"/>
    <w:rsid w:val="00B83081"/>
    <w:rsid w:val="00B8598A"/>
    <w:rsid w:val="00B87757"/>
    <w:rsid w:val="00BA799A"/>
    <w:rsid w:val="00BB0D51"/>
    <w:rsid w:val="00BB385E"/>
    <w:rsid w:val="00BC7732"/>
    <w:rsid w:val="00BC7E2E"/>
    <w:rsid w:val="00BE37A0"/>
    <w:rsid w:val="00BF4DF5"/>
    <w:rsid w:val="00C218AB"/>
    <w:rsid w:val="00C63E3C"/>
    <w:rsid w:val="00C704D4"/>
    <w:rsid w:val="00C761F1"/>
    <w:rsid w:val="00C9052B"/>
    <w:rsid w:val="00C9429E"/>
    <w:rsid w:val="00CB08CB"/>
    <w:rsid w:val="00CB6B8B"/>
    <w:rsid w:val="00CC060B"/>
    <w:rsid w:val="00CC1AA4"/>
    <w:rsid w:val="00CD5B9E"/>
    <w:rsid w:val="00D0007F"/>
    <w:rsid w:val="00D053BF"/>
    <w:rsid w:val="00D238DB"/>
    <w:rsid w:val="00D36939"/>
    <w:rsid w:val="00D43B59"/>
    <w:rsid w:val="00D72507"/>
    <w:rsid w:val="00D72DAC"/>
    <w:rsid w:val="00D84C68"/>
    <w:rsid w:val="00D8558C"/>
    <w:rsid w:val="00D923B6"/>
    <w:rsid w:val="00DA2173"/>
    <w:rsid w:val="00DC6496"/>
    <w:rsid w:val="00DD25C2"/>
    <w:rsid w:val="00DE26AA"/>
    <w:rsid w:val="00E40829"/>
    <w:rsid w:val="00E458E7"/>
    <w:rsid w:val="00E51D46"/>
    <w:rsid w:val="00E5222E"/>
    <w:rsid w:val="00E703D5"/>
    <w:rsid w:val="00E86AE9"/>
    <w:rsid w:val="00E90328"/>
    <w:rsid w:val="00E94604"/>
    <w:rsid w:val="00E96E87"/>
    <w:rsid w:val="00EC17EE"/>
    <w:rsid w:val="00EC6A39"/>
    <w:rsid w:val="00F12D73"/>
    <w:rsid w:val="00F41375"/>
    <w:rsid w:val="00F418E6"/>
    <w:rsid w:val="00F544F7"/>
    <w:rsid w:val="00F63065"/>
    <w:rsid w:val="00F6594C"/>
    <w:rsid w:val="00F72BE5"/>
    <w:rsid w:val="00F754A3"/>
    <w:rsid w:val="00F84590"/>
    <w:rsid w:val="00F95695"/>
    <w:rsid w:val="00FA0873"/>
    <w:rsid w:val="00FC0305"/>
    <w:rsid w:val="00FC1709"/>
    <w:rsid w:val="00FD01EE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1430E-FA8E-4511-823A-1ADAEF48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6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D66"/>
    <w:rPr>
      <w:color w:val="808080"/>
    </w:rPr>
  </w:style>
  <w:style w:type="paragraph" w:styleId="ListParagraph">
    <w:name w:val="List Paragraph"/>
    <w:basedOn w:val="Normal"/>
    <w:uiPriority w:val="34"/>
    <w:qFormat/>
    <w:rsid w:val="003D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bosa@e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keiper@e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arbosa@e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eiper@e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iper\AppData\Roaming\Microsoft\Templates\Administrative%20Policy%20Rou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6432-802E-4498-BFA7-62E77452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Administrative Policy Routing Template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Keiper</dc:creator>
  <cp:lastModifiedBy>Michelle Keiper</cp:lastModifiedBy>
  <cp:revision>2</cp:revision>
  <cp:lastPrinted>2011-07-05T19:18:00Z</cp:lastPrinted>
  <dcterms:created xsi:type="dcterms:W3CDTF">2020-09-09T14:28:00Z</dcterms:created>
  <dcterms:modified xsi:type="dcterms:W3CDTF">2020-09-09T14:28:00Z</dcterms:modified>
</cp:coreProperties>
</file>