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95" w:rsidRPr="00FD01EE" w:rsidRDefault="00FD01EE" w:rsidP="00351C29">
      <w:p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31" w:color="auto"/>
        </w:pBdr>
        <w:spacing w:after="0"/>
        <w:rPr>
          <w:rFonts w:eastAsiaTheme="minorHAnsi"/>
          <w:b/>
          <w:sz w:val="18"/>
          <w:szCs w:val="18"/>
        </w:rPr>
      </w:pPr>
      <w:r w:rsidRPr="00FD01EE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F2D36" wp14:editId="292640DE">
                <wp:simplePos x="0" y="0"/>
                <wp:positionH relativeFrom="column">
                  <wp:posOffset>4019551</wp:posOffset>
                </wp:positionH>
                <wp:positionV relativeFrom="paragraph">
                  <wp:posOffset>30480</wp:posOffset>
                </wp:positionV>
                <wp:extent cx="3048000" cy="771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081" w:rsidRPr="006776AB" w:rsidRDefault="00B83081" w:rsidP="006776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r w:rsidR="00351C29">
                              <w:rPr>
                                <w:b/>
                              </w:rPr>
                              <w:t xml:space="preserve">     </w:t>
                            </w:r>
                            <w:r w:rsidRPr="006776AB">
                              <w:rPr>
                                <w:b/>
                              </w:rPr>
                              <w:t xml:space="preserve">Questions, Contact:   </w:t>
                            </w:r>
                          </w:p>
                          <w:p w:rsidR="00B83081" w:rsidRPr="006776AB" w:rsidRDefault="00351C29" w:rsidP="006776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B83081">
                              <w:rPr>
                                <w:b/>
                              </w:rPr>
                              <w:t xml:space="preserve">Miguel Barbosa   </w:t>
                            </w:r>
                            <w:r w:rsidR="00B83081" w:rsidRPr="006776AB">
                              <w:rPr>
                                <w:b/>
                              </w:rPr>
                              <w:t xml:space="preserve">      or      Michelle Keiper</w:t>
                            </w:r>
                          </w:p>
                          <w:p w:rsidR="00B83081" w:rsidRPr="006776AB" w:rsidRDefault="00351C29" w:rsidP="006776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hyperlink r:id="rId6" w:history="1">
                              <w:r w:rsidR="00B83081" w:rsidRPr="009705C4">
                                <w:rPr>
                                  <w:rStyle w:val="Hyperlink"/>
                                  <w:b/>
                                </w:rPr>
                                <w:t>mbarbosa@esu.edu</w:t>
                              </w:r>
                            </w:hyperlink>
                            <w:r w:rsidR="00B83081" w:rsidRPr="006776AB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hyperlink r:id="rId7" w:history="1">
                              <w:r w:rsidR="00B83081" w:rsidRPr="006776AB">
                                <w:rPr>
                                  <w:rStyle w:val="Hyperlink"/>
                                  <w:b/>
                                </w:rPr>
                                <w:t>mkeiper@esu.edu</w:t>
                              </w:r>
                            </w:hyperlink>
                          </w:p>
                          <w:p w:rsidR="00B83081" w:rsidRPr="006776AB" w:rsidRDefault="00351C29" w:rsidP="006776A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B83081">
                              <w:rPr>
                                <w:b/>
                              </w:rPr>
                              <w:t>570-422-3545</w:t>
                            </w:r>
                            <w:r w:rsidR="00B83081" w:rsidRPr="006776AB">
                              <w:rPr>
                                <w:b/>
                              </w:rPr>
                              <w:t xml:space="preserve">                       570-42</w:t>
                            </w:r>
                            <w:r w:rsidR="00B83081">
                              <w:rPr>
                                <w:b/>
                              </w:rPr>
                              <w:t>2-3544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F2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2.4pt;width:240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">
                <v:textbox>
                  <w:txbxContent>
                    <w:p w:rsidR="00B83081" w:rsidRPr="006776AB" w:rsidRDefault="00B83081" w:rsidP="006776A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</w:t>
                      </w:r>
                      <w:r w:rsidR="00351C29">
                        <w:rPr>
                          <w:b/>
                        </w:rPr>
                        <w:t xml:space="preserve">     </w:t>
                      </w:r>
                      <w:r w:rsidRPr="006776AB">
                        <w:rPr>
                          <w:b/>
                        </w:rPr>
                        <w:t xml:space="preserve">Questions, Contact:   </w:t>
                      </w:r>
                    </w:p>
                    <w:p w:rsidR="00B83081" w:rsidRPr="006776AB" w:rsidRDefault="00351C29" w:rsidP="006776A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B83081">
                        <w:rPr>
                          <w:b/>
                        </w:rPr>
                        <w:t xml:space="preserve">Miguel Barbosa   </w:t>
                      </w:r>
                      <w:r w:rsidR="00B83081" w:rsidRPr="006776AB">
                        <w:rPr>
                          <w:b/>
                        </w:rPr>
                        <w:t xml:space="preserve">      or      Michelle Keiper</w:t>
                      </w:r>
                    </w:p>
                    <w:p w:rsidR="00B83081" w:rsidRPr="006776AB" w:rsidRDefault="00351C29" w:rsidP="006776A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</w:t>
                      </w:r>
                      <w:hyperlink r:id="rId8" w:history="1">
                        <w:r w:rsidR="00B83081" w:rsidRPr="009705C4">
                          <w:rPr>
                            <w:rStyle w:val="Hyperlink"/>
                            <w:b/>
                          </w:rPr>
                          <w:t>mbarbosa@esu.edu</w:t>
                        </w:r>
                      </w:hyperlink>
                      <w:r w:rsidR="00B83081" w:rsidRPr="006776AB">
                        <w:rPr>
                          <w:b/>
                        </w:rPr>
                        <w:tab/>
                        <w:t xml:space="preserve">    </w:t>
                      </w:r>
                      <w:r>
                        <w:rPr>
                          <w:b/>
                        </w:rPr>
                        <w:t xml:space="preserve">   </w:t>
                      </w:r>
                      <w:hyperlink r:id="rId9" w:history="1">
                        <w:r w:rsidR="00B83081" w:rsidRPr="006776AB">
                          <w:rPr>
                            <w:rStyle w:val="Hyperlink"/>
                            <w:b/>
                          </w:rPr>
                          <w:t>mkeiper@esu.edu</w:t>
                        </w:r>
                      </w:hyperlink>
                    </w:p>
                    <w:p w:rsidR="00B83081" w:rsidRPr="006776AB" w:rsidRDefault="00351C29" w:rsidP="006776A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B83081">
                        <w:rPr>
                          <w:b/>
                        </w:rPr>
                        <w:t>570-422-3545</w:t>
                      </w:r>
                      <w:r w:rsidR="00B83081" w:rsidRPr="006776AB">
                        <w:rPr>
                          <w:b/>
                        </w:rPr>
                        <w:t xml:space="preserve">                       570-42</w:t>
                      </w:r>
                      <w:r w:rsidR="00B83081">
                        <w:rPr>
                          <w:b/>
                        </w:rPr>
                        <w:t>2-3544</w:t>
                      </w:r>
                    </w:p>
                  </w:txbxContent>
                </v:textbox>
              </v:shape>
            </w:pict>
          </mc:Fallback>
        </mc:AlternateContent>
      </w:r>
      <w:r w:rsidR="00BC7732">
        <w:rPr>
          <w:rFonts w:eastAsiaTheme="minorHAnsi"/>
          <w:b/>
          <w:sz w:val="28"/>
          <w:szCs w:val="28"/>
        </w:rPr>
        <w:t xml:space="preserve">            </w:t>
      </w:r>
      <w:r w:rsidR="006776AB">
        <w:rPr>
          <w:rFonts w:eastAsiaTheme="minorHAnsi"/>
          <w:b/>
          <w:sz w:val="28"/>
          <w:szCs w:val="28"/>
        </w:rPr>
        <w:t xml:space="preserve"> </w:t>
      </w:r>
      <w:r w:rsidR="00F95695" w:rsidRPr="004846B4">
        <w:rPr>
          <w:rFonts w:eastAsiaTheme="minorHAnsi"/>
          <w:b/>
          <w:sz w:val="28"/>
          <w:szCs w:val="28"/>
        </w:rPr>
        <w:t>EAST STROUDSBURG UNIVERSITY</w:t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</w:p>
    <w:p w:rsidR="00F95695" w:rsidRPr="00EC17EE" w:rsidRDefault="006776AB" w:rsidP="00351C29">
      <w:p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31" w:color="auto"/>
        </w:pBdr>
        <w:spacing w:after="0" w:line="240" w:lineRule="auto"/>
        <w:rPr>
          <w:rFonts w:eastAsiaTheme="minorHAnsi"/>
          <w:b/>
          <w:sz w:val="18"/>
          <w:szCs w:val="18"/>
        </w:rPr>
      </w:pPr>
      <w:r>
        <w:rPr>
          <w:rFonts w:eastAsiaTheme="minorHAnsi"/>
          <w:b/>
          <w:sz w:val="28"/>
          <w:szCs w:val="28"/>
        </w:rPr>
        <w:t xml:space="preserve">                     </w:t>
      </w:r>
      <w:r w:rsidR="00F95695" w:rsidRPr="004846B4">
        <w:rPr>
          <w:rFonts w:eastAsiaTheme="minorHAnsi"/>
          <w:b/>
          <w:sz w:val="28"/>
          <w:szCs w:val="28"/>
        </w:rPr>
        <w:t>POLICY ADMINISTRATION</w:t>
      </w:r>
    </w:p>
    <w:p w:rsidR="00F95695" w:rsidRPr="00F84590" w:rsidRDefault="006F7682" w:rsidP="00351C29">
      <w:p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31" w:color="auto"/>
        </w:pBdr>
        <w:spacing w:after="0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 xml:space="preserve">   </w:t>
      </w:r>
      <w:r w:rsidR="006776AB">
        <w:rPr>
          <w:rFonts w:eastAsiaTheme="minorHAnsi"/>
          <w:b/>
          <w:sz w:val="32"/>
          <w:szCs w:val="32"/>
        </w:rPr>
        <w:t xml:space="preserve">         </w:t>
      </w:r>
      <w:r>
        <w:rPr>
          <w:rFonts w:eastAsiaTheme="minorHAnsi"/>
          <w:b/>
          <w:sz w:val="32"/>
          <w:szCs w:val="32"/>
        </w:rPr>
        <w:t xml:space="preserve"> </w:t>
      </w:r>
      <w:r w:rsidR="00F95695" w:rsidRPr="00F84590">
        <w:rPr>
          <w:rFonts w:eastAsiaTheme="minorHAnsi"/>
          <w:b/>
          <w:sz w:val="32"/>
          <w:szCs w:val="32"/>
        </w:rPr>
        <w:t>APPROVAL ROUTING FORM</w:t>
      </w:r>
      <w:r>
        <w:rPr>
          <w:rFonts w:eastAsiaTheme="minorHAnsi"/>
          <w:b/>
          <w:sz w:val="32"/>
          <w:szCs w:val="32"/>
        </w:rPr>
        <w:t xml:space="preserve">    </w:t>
      </w:r>
    </w:p>
    <w:p w:rsidR="00F95695" w:rsidRPr="00D0007F" w:rsidRDefault="00F95695" w:rsidP="00F95695">
      <w:pPr>
        <w:spacing w:after="0"/>
        <w:jc w:val="center"/>
        <w:rPr>
          <w:rFonts w:eastAsiaTheme="minorHAnsi"/>
          <w:b/>
          <w:sz w:val="12"/>
          <w:szCs w:val="12"/>
        </w:rPr>
      </w:pPr>
    </w:p>
    <w:p w:rsidR="00D0007F" w:rsidRPr="00446568" w:rsidRDefault="00F95695" w:rsidP="00AD411E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 w:rsidRPr="00446568">
        <w:rPr>
          <w:rFonts w:eastAsiaTheme="minorHAnsi" w:cstheme="minorHAnsi"/>
          <w:b/>
          <w:sz w:val="24"/>
          <w:szCs w:val="24"/>
        </w:rPr>
        <w:t>This form is to be used when</w:t>
      </w:r>
      <w:r w:rsidR="00D0007F" w:rsidRPr="00446568">
        <w:rPr>
          <w:rFonts w:eastAsiaTheme="minorHAnsi" w:cstheme="minorHAnsi"/>
          <w:b/>
          <w:sz w:val="24"/>
          <w:szCs w:val="24"/>
        </w:rPr>
        <w:t>:</w:t>
      </w:r>
      <w:r w:rsidR="00F63065" w:rsidRPr="00446568">
        <w:rPr>
          <w:rFonts w:eastAsiaTheme="minorHAnsi" w:cstheme="minorHAnsi"/>
          <w:b/>
          <w:sz w:val="24"/>
          <w:szCs w:val="24"/>
        </w:rPr>
        <w:t xml:space="preserve"> (</w:t>
      </w:r>
      <w:r w:rsidR="00F63065" w:rsidRPr="00446568">
        <w:rPr>
          <w:rFonts w:eastAsiaTheme="minorHAnsi" w:cstheme="minorHAnsi"/>
          <w:b/>
          <w:i/>
          <w:sz w:val="24"/>
          <w:szCs w:val="24"/>
        </w:rPr>
        <w:t>check only one box</w:t>
      </w:r>
      <w:r w:rsidR="00F63065" w:rsidRPr="00446568">
        <w:rPr>
          <w:rFonts w:eastAsiaTheme="minorHAnsi" w:cstheme="minorHAnsi"/>
          <w:b/>
          <w:sz w:val="24"/>
          <w:szCs w:val="24"/>
        </w:rPr>
        <w:t>)</w:t>
      </w:r>
    </w:p>
    <w:p w:rsidR="00D0007F" w:rsidRPr="00446568" w:rsidRDefault="00FF0237" w:rsidP="00FF0237">
      <w:pPr>
        <w:spacing w:after="0" w:line="240" w:lineRule="auto"/>
        <w:ind w:firstLine="360"/>
        <w:rPr>
          <w:rFonts w:eastAsiaTheme="minorHAnsi" w:cstheme="minorHAnsi"/>
          <w:b/>
          <w:sz w:val="24"/>
          <w:szCs w:val="24"/>
        </w:rPr>
      </w:pPr>
      <w:r w:rsidRPr="00446568">
        <w:rPr>
          <w:rFonts w:eastAsiaTheme="minorHAnsi" w:cstheme="minorHAnsi"/>
          <w:b/>
          <w:sz w:val="24"/>
          <w:szCs w:val="24"/>
        </w:rPr>
        <w:t xml:space="preserve"> </w:t>
      </w:r>
      <w:sdt>
        <w:sdtPr>
          <w:rPr>
            <w:rFonts w:eastAsiaTheme="minorHAnsi" w:cstheme="minorHAnsi"/>
            <w:b/>
            <w:sz w:val="24"/>
            <w:szCs w:val="24"/>
          </w:rPr>
          <w:id w:val="-127941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B8B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446568">
        <w:rPr>
          <w:rFonts w:eastAsiaTheme="minorHAnsi" w:cstheme="minorHAnsi"/>
          <w:b/>
          <w:sz w:val="24"/>
          <w:szCs w:val="24"/>
        </w:rPr>
        <w:t xml:space="preserve"> </w:t>
      </w:r>
      <w:r w:rsidRPr="00446568">
        <w:rPr>
          <w:rFonts w:eastAsiaTheme="minorHAnsi" w:cstheme="minorHAnsi"/>
          <w:b/>
          <w:sz w:val="24"/>
          <w:szCs w:val="24"/>
        </w:rPr>
        <w:tab/>
      </w:r>
      <w:r w:rsidR="00F63065" w:rsidRPr="00446568">
        <w:rPr>
          <w:rFonts w:eastAsiaTheme="minorHAnsi" w:cstheme="minorHAnsi"/>
          <w:b/>
          <w:sz w:val="24"/>
          <w:szCs w:val="24"/>
        </w:rPr>
        <w:t xml:space="preserve">  </w:t>
      </w:r>
      <w:r w:rsidR="00D0007F" w:rsidRPr="00446568">
        <w:rPr>
          <w:rFonts w:eastAsiaTheme="minorHAnsi" w:cstheme="minorHAnsi"/>
          <w:b/>
          <w:sz w:val="24"/>
          <w:szCs w:val="24"/>
        </w:rPr>
        <w:t>P</w:t>
      </w:r>
      <w:r w:rsidR="00F95695" w:rsidRPr="00446568">
        <w:rPr>
          <w:rFonts w:eastAsiaTheme="minorHAnsi" w:cstheme="minorHAnsi"/>
          <w:b/>
          <w:sz w:val="24"/>
          <w:szCs w:val="24"/>
        </w:rPr>
        <w:t>ropos</w:t>
      </w:r>
      <w:r w:rsidR="00D0007F" w:rsidRPr="00446568">
        <w:rPr>
          <w:rFonts w:eastAsiaTheme="minorHAnsi" w:cstheme="minorHAnsi"/>
          <w:b/>
          <w:sz w:val="24"/>
          <w:szCs w:val="24"/>
        </w:rPr>
        <w:t xml:space="preserve">ing a </w:t>
      </w:r>
      <w:r w:rsidR="00D0007F" w:rsidRPr="00446568">
        <w:rPr>
          <w:rFonts w:eastAsiaTheme="minorHAnsi" w:cstheme="minorHAnsi"/>
          <w:b/>
          <w:sz w:val="24"/>
          <w:szCs w:val="24"/>
          <w:u w:val="single"/>
        </w:rPr>
        <w:t>new</w:t>
      </w:r>
      <w:r w:rsidR="00BB385E" w:rsidRPr="00446568">
        <w:rPr>
          <w:rFonts w:eastAsiaTheme="minorHAnsi" w:cstheme="minorHAnsi"/>
          <w:b/>
          <w:sz w:val="24"/>
          <w:szCs w:val="24"/>
        </w:rPr>
        <w:t xml:space="preserve"> administrative</w:t>
      </w:r>
      <w:r w:rsidR="00D0007F" w:rsidRPr="00446568">
        <w:rPr>
          <w:rFonts w:eastAsiaTheme="minorHAnsi" w:cstheme="minorHAnsi"/>
          <w:b/>
          <w:sz w:val="24"/>
          <w:szCs w:val="24"/>
        </w:rPr>
        <w:t xml:space="preserve"> policy</w:t>
      </w:r>
      <w:r w:rsidR="00F95695" w:rsidRPr="00446568">
        <w:rPr>
          <w:rFonts w:eastAsiaTheme="minorHAnsi" w:cstheme="minorHAnsi"/>
          <w:b/>
          <w:sz w:val="24"/>
          <w:szCs w:val="24"/>
        </w:rPr>
        <w:t xml:space="preserve"> </w:t>
      </w:r>
    </w:p>
    <w:p w:rsidR="008F6555" w:rsidRPr="00446568" w:rsidRDefault="00F63065" w:rsidP="00F63065">
      <w:pPr>
        <w:spacing w:after="0" w:line="240" w:lineRule="auto"/>
        <w:ind w:firstLine="360"/>
        <w:rPr>
          <w:rFonts w:eastAsiaTheme="minorHAnsi" w:cstheme="minorHAnsi"/>
          <w:b/>
          <w:sz w:val="24"/>
          <w:szCs w:val="24"/>
        </w:rPr>
      </w:pPr>
      <w:r w:rsidRPr="00446568">
        <w:rPr>
          <w:rFonts w:eastAsiaTheme="minorHAnsi" w:cstheme="minorHAnsi"/>
          <w:b/>
          <w:sz w:val="24"/>
          <w:szCs w:val="24"/>
        </w:rPr>
        <w:t xml:space="preserve"> </w:t>
      </w:r>
      <w:sdt>
        <w:sdtPr>
          <w:rPr>
            <w:rFonts w:eastAsiaTheme="minorHAnsi" w:cstheme="minorHAnsi"/>
            <w:b/>
            <w:sz w:val="24"/>
            <w:szCs w:val="24"/>
          </w:rPr>
          <w:id w:val="186986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26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446568">
        <w:rPr>
          <w:rFonts w:eastAsiaTheme="minorHAnsi" w:cstheme="minorHAnsi"/>
          <w:b/>
          <w:sz w:val="24"/>
          <w:szCs w:val="24"/>
        </w:rPr>
        <w:t xml:space="preserve">   </w:t>
      </w:r>
      <w:r w:rsidR="00351C29" w:rsidRPr="00446568">
        <w:rPr>
          <w:rFonts w:eastAsiaTheme="minorHAnsi" w:cstheme="minorHAnsi"/>
          <w:b/>
          <w:sz w:val="24"/>
          <w:szCs w:val="24"/>
        </w:rPr>
        <w:t>Recommending</w:t>
      </w:r>
      <w:r w:rsidR="00BC7E2E" w:rsidRPr="00446568">
        <w:rPr>
          <w:rFonts w:eastAsiaTheme="minorHAnsi" w:cstheme="minorHAnsi"/>
          <w:b/>
          <w:sz w:val="24"/>
          <w:szCs w:val="24"/>
        </w:rPr>
        <w:t xml:space="preserve"> a </w:t>
      </w:r>
      <w:r w:rsidR="00BC7E2E" w:rsidRPr="00446568">
        <w:rPr>
          <w:rFonts w:eastAsiaTheme="minorHAnsi" w:cstheme="minorHAnsi"/>
          <w:b/>
          <w:sz w:val="24"/>
          <w:szCs w:val="24"/>
          <w:u w:val="single"/>
        </w:rPr>
        <w:t>major change</w:t>
      </w:r>
      <w:r w:rsidR="00BC7E2E" w:rsidRPr="00446568">
        <w:rPr>
          <w:rFonts w:eastAsiaTheme="minorHAnsi" w:cstheme="minorHAnsi"/>
          <w:b/>
          <w:sz w:val="24"/>
          <w:szCs w:val="24"/>
        </w:rPr>
        <w:t xml:space="preserve"> to an </w:t>
      </w:r>
      <w:r w:rsidR="00F95695" w:rsidRPr="00446568">
        <w:rPr>
          <w:rFonts w:eastAsiaTheme="minorHAnsi" w:cstheme="minorHAnsi"/>
          <w:b/>
          <w:sz w:val="24"/>
          <w:szCs w:val="24"/>
        </w:rPr>
        <w:t>administrative</w:t>
      </w:r>
      <w:r w:rsidR="00AD411E" w:rsidRPr="00446568">
        <w:rPr>
          <w:rFonts w:eastAsiaTheme="minorHAnsi" w:cstheme="minorHAnsi"/>
          <w:b/>
          <w:sz w:val="24"/>
          <w:szCs w:val="24"/>
        </w:rPr>
        <w:t xml:space="preserve"> policy, procedure</w:t>
      </w:r>
      <w:r w:rsidRPr="00446568">
        <w:rPr>
          <w:rFonts w:eastAsiaTheme="minorHAnsi" w:cstheme="minorHAnsi"/>
          <w:b/>
          <w:sz w:val="24"/>
          <w:szCs w:val="24"/>
        </w:rPr>
        <w:t>,</w:t>
      </w:r>
      <w:r w:rsidR="00AD411E" w:rsidRPr="00446568">
        <w:rPr>
          <w:rFonts w:eastAsiaTheme="minorHAnsi" w:cstheme="minorHAnsi"/>
          <w:b/>
          <w:sz w:val="24"/>
          <w:szCs w:val="24"/>
        </w:rPr>
        <w:t xml:space="preserve"> or other key </w:t>
      </w:r>
      <w:r w:rsidR="00F95695" w:rsidRPr="00446568">
        <w:rPr>
          <w:rFonts w:eastAsiaTheme="minorHAnsi" w:cstheme="minorHAnsi"/>
          <w:b/>
          <w:sz w:val="24"/>
          <w:szCs w:val="24"/>
        </w:rPr>
        <w:t>document</w:t>
      </w:r>
      <w:r w:rsidR="00D0007F" w:rsidRPr="00446568">
        <w:rPr>
          <w:rFonts w:eastAsiaTheme="minorHAnsi" w:cstheme="minorHAnsi"/>
          <w:b/>
          <w:sz w:val="24"/>
          <w:szCs w:val="24"/>
        </w:rPr>
        <w:t xml:space="preserve"> </w:t>
      </w:r>
    </w:p>
    <w:p w:rsidR="00D36939" w:rsidRPr="00446568" w:rsidRDefault="00F63065" w:rsidP="00F63065">
      <w:pPr>
        <w:spacing w:after="0" w:line="240" w:lineRule="auto"/>
        <w:ind w:left="360"/>
        <w:rPr>
          <w:rFonts w:eastAsiaTheme="minorHAnsi" w:cstheme="minorHAnsi"/>
          <w:b/>
          <w:sz w:val="24"/>
          <w:szCs w:val="24"/>
        </w:rPr>
      </w:pPr>
      <w:r w:rsidRPr="00446568">
        <w:rPr>
          <w:rFonts w:eastAsiaTheme="minorHAnsi" w:cstheme="minorHAnsi"/>
          <w:b/>
          <w:sz w:val="24"/>
          <w:szCs w:val="24"/>
        </w:rPr>
        <w:t xml:space="preserve"> </w:t>
      </w:r>
      <w:sdt>
        <w:sdtPr>
          <w:rPr>
            <w:rFonts w:eastAsiaTheme="minorHAnsi" w:cstheme="minorHAnsi"/>
            <w:b/>
            <w:sz w:val="24"/>
            <w:szCs w:val="24"/>
          </w:rPr>
          <w:id w:val="15814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68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446568">
        <w:rPr>
          <w:rFonts w:eastAsiaTheme="minorHAnsi" w:cstheme="minorHAnsi"/>
          <w:b/>
          <w:sz w:val="24"/>
          <w:szCs w:val="24"/>
        </w:rPr>
        <w:t xml:space="preserve">   </w:t>
      </w:r>
      <w:r w:rsidR="00351C29" w:rsidRPr="00446568">
        <w:rPr>
          <w:b/>
          <w:bCs/>
          <w:sz w:val="24"/>
          <w:szCs w:val="24"/>
        </w:rPr>
        <w:t xml:space="preserve">Completing a </w:t>
      </w:r>
      <w:r w:rsidR="00351C29" w:rsidRPr="00446568">
        <w:rPr>
          <w:b/>
          <w:bCs/>
          <w:sz w:val="24"/>
          <w:szCs w:val="24"/>
          <w:u w:val="single"/>
        </w:rPr>
        <w:t>comprehensive review</w:t>
      </w:r>
      <w:r w:rsidR="00351C29" w:rsidRPr="00446568">
        <w:rPr>
          <w:b/>
          <w:bCs/>
          <w:sz w:val="24"/>
          <w:szCs w:val="24"/>
        </w:rPr>
        <w:t xml:space="preserve"> of an administrative policy (</w:t>
      </w:r>
      <w:r w:rsidR="00351C29" w:rsidRPr="00446568">
        <w:rPr>
          <w:b/>
          <w:bCs/>
          <w:i/>
          <w:sz w:val="24"/>
          <w:szCs w:val="24"/>
        </w:rPr>
        <w:t>be sure to answer question #11</w:t>
      </w:r>
      <w:r w:rsidR="00351C29" w:rsidRPr="00446568">
        <w:rPr>
          <w:b/>
          <w:bCs/>
          <w:sz w:val="24"/>
          <w:szCs w:val="24"/>
        </w:rPr>
        <w:t>)</w:t>
      </w:r>
    </w:p>
    <w:p w:rsidR="00F63065" w:rsidRPr="00446568" w:rsidRDefault="00F63065" w:rsidP="00F63065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 w:rsidRPr="00446568">
        <w:rPr>
          <w:rFonts w:eastAsiaTheme="minorHAnsi" w:cstheme="minorHAnsi"/>
          <w:b/>
          <w:sz w:val="24"/>
          <w:szCs w:val="24"/>
        </w:rPr>
        <w:t xml:space="preserve">        </w:t>
      </w:r>
      <w:sdt>
        <w:sdtPr>
          <w:rPr>
            <w:rFonts w:eastAsiaTheme="minorHAnsi" w:cstheme="minorHAnsi"/>
            <w:b/>
            <w:sz w:val="24"/>
            <w:szCs w:val="24"/>
          </w:rPr>
          <w:id w:val="50278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68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446568">
        <w:rPr>
          <w:rFonts w:eastAsiaTheme="minorHAnsi" w:cstheme="minorHAnsi"/>
          <w:b/>
          <w:sz w:val="24"/>
          <w:szCs w:val="24"/>
        </w:rPr>
        <w:t xml:space="preserve">   Requesting a</w:t>
      </w:r>
      <w:r w:rsidR="00351C29" w:rsidRPr="00446568">
        <w:rPr>
          <w:rFonts w:eastAsiaTheme="minorHAnsi" w:cstheme="minorHAnsi"/>
          <w:b/>
          <w:sz w:val="24"/>
          <w:szCs w:val="24"/>
        </w:rPr>
        <w:t xml:space="preserve">n </w:t>
      </w:r>
      <w:r w:rsidR="00351C29" w:rsidRPr="00446568">
        <w:rPr>
          <w:rFonts w:eastAsiaTheme="minorHAnsi" w:cstheme="minorHAnsi"/>
          <w:b/>
          <w:sz w:val="24"/>
          <w:szCs w:val="24"/>
          <w:u w:val="single"/>
        </w:rPr>
        <w:t>amendment</w:t>
      </w:r>
      <w:r w:rsidR="00351C29" w:rsidRPr="00446568">
        <w:rPr>
          <w:rFonts w:eastAsiaTheme="minorHAnsi" w:cstheme="minorHAnsi"/>
          <w:b/>
          <w:sz w:val="24"/>
          <w:szCs w:val="24"/>
        </w:rPr>
        <w:t xml:space="preserve"> to</w:t>
      </w:r>
      <w:r w:rsidR="00D36939" w:rsidRPr="00446568">
        <w:rPr>
          <w:rFonts w:eastAsiaTheme="minorHAnsi" w:cstheme="minorHAnsi"/>
          <w:b/>
          <w:sz w:val="24"/>
          <w:szCs w:val="24"/>
        </w:rPr>
        <w:t xml:space="preserve"> an </w:t>
      </w:r>
      <w:r w:rsidR="00BC7E2E" w:rsidRPr="00446568">
        <w:rPr>
          <w:rFonts w:eastAsiaTheme="minorHAnsi" w:cstheme="minorHAnsi"/>
          <w:b/>
          <w:sz w:val="24"/>
          <w:szCs w:val="24"/>
        </w:rPr>
        <w:t>administrative</w:t>
      </w:r>
      <w:r w:rsidR="00D36939" w:rsidRPr="00446568">
        <w:rPr>
          <w:rFonts w:eastAsiaTheme="minorHAnsi" w:cstheme="minorHAnsi"/>
          <w:b/>
          <w:sz w:val="24"/>
          <w:szCs w:val="24"/>
        </w:rPr>
        <w:t xml:space="preserve"> policy</w:t>
      </w:r>
    </w:p>
    <w:p w:rsidR="00D0007F" w:rsidRPr="00F63065" w:rsidRDefault="00F63065" w:rsidP="00F63065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 w:rsidRPr="00446568">
        <w:rPr>
          <w:rFonts w:eastAsiaTheme="minorHAnsi" w:cstheme="minorHAnsi"/>
          <w:b/>
          <w:sz w:val="24"/>
          <w:szCs w:val="24"/>
        </w:rPr>
        <w:t xml:space="preserve">        </w:t>
      </w:r>
      <w:sdt>
        <w:sdtPr>
          <w:rPr>
            <w:rFonts w:eastAsiaTheme="minorHAnsi" w:cstheme="minorHAnsi"/>
            <w:b/>
            <w:sz w:val="24"/>
            <w:szCs w:val="24"/>
          </w:rPr>
          <w:id w:val="-8978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95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446568">
        <w:rPr>
          <w:rFonts w:eastAsiaTheme="minorHAnsi" w:cstheme="minorHAnsi"/>
          <w:b/>
          <w:sz w:val="24"/>
          <w:szCs w:val="24"/>
        </w:rPr>
        <w:t xml:space="preserve">   </w:t>
      </w:r>
      <w:r w:rsidR="00D0007F" w:rsidRPr="00446568">
        <w:rPr>
          <w:rFonts w:eastAsiaTheme="minorHAnsi" w:cstheme="minorHAnsi"/>
          <w:b/>
          <w:sz w:val="24"/>
          <w:szCs w:val="24"/>
          <w:u w:val="single"/>
        </w:rPr>
        <w:t>R</w:t>
      </w:r>
      <w:r w:rsidR="00AD411E" w:rsidRPr="00446568">
        <w:rPr>
          <w:rFonts w:eastAsiaTheme="minorHAnsi" w:cstheme="minorHAnsi"/>
          <w:b/>
          <w:sz w:val="24"/>
          <w:szCs w:val="24"/>
          <w:u w:val="single"/>
        </w:rPr>
        <w:t>epealing</w:t>
      </w:r>
      <w:r w:rsidR="00AD411E" w:rsidRPr="00446568">
        <w:rPr>
          <w:rFonts w:eastAsiaTheme="minorHAnsi" w:cstheme="minorHAnsi"/>
          <w:b/>
          <w:sz w:val="24"/>
          <w:szCs w:val="24"/>
        </w:rPr>
        <w:t xml:space="preserve"> a</w:t>
      </w:r>
      <w:r w:rsidRPr="00446568">
        <w:rPr>
          <w:rFonts w:eastAsiaTheme="minorHAnsi" w:cstheme="minorHAnsi"/>
          <w:b/>
          <w:sz w:val="24"/>
          <w:szCs w:val="24"/>
        </w:rPr>
        <w:t>n administrative</w:t>
      </w:r>
      <w:r w:rsidR="00AD411E" w:rsidRPr="00446568">
        <w:rPr>
          <w:rFonts w:eastAsiaTheme="minorHAnsi" w:cstheme="minorHAnsi"/>
          <w:b/>
          <w:sz w:val="24"/>
          <w:szCs w:val="24"/>
        </w:rPr>
        <w:t xml:space="preserve"> policy</w:t>
      </w:r>
      <w:r w:rsidR="00D0007F" w:rsidRPr="00F63065">
        <w:rPr>
          <w:rFonts w:eastAsiaTheme="minorHAnsi" w:cstheme="minorHAnsi"/>
          <w:b/>
          <w:sz w:val="24"/>
          <w:szCs w:val="24"/>
        </w:rPr>
        <w:t xml:space="preserve">  </w:t>
      </w:r>
      <w:r w:rsidR="00BC7E2E" w:rsidRPr="00F63065">
        <w:rPr>
          <w:rFonts w:eastAsiaTheme="minorHAnsi" w:cstheme="minorHAnsi"/>
          <w:b/>
          <w:sz w:val="24"/>
          <w:szCs w:val="24"/>
        </w:rPr>
        <w:br/>
      </w:r>
    </w:p>
    <w:p w:rsidR="004846B4" w:rsidRPr="00D0007F" w:rsidRDefault="002C7F93" w:rsidP="00AD411E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 w:rsidRPr="00D0007F">
        <w:rPr>
          <w:rFonts w:eastAsiaTheme="minorHAnsi" w:cstheme="minorHAnsi"/>
          <w:b/>
          <w:sz w:val="24"/>
          <w:szCs w:val="24"/>
        </w:rPr>
        <w:t xml:space="preserve">The policy owner must </w:t>
      </w:r>
      <w:r w:rsidR="00FD01EE" w:rsidRPr="00D0007F">
        <w:rPr>
          <w:rFonts w:eastAsiaTheme="minorHAnsi" w:cstheme="minorHAnsi"/>
          <w:b/>
          <w:sz w:val="24"/>
          <w:szCs w:val="24"/>
        </w:rPr>
        <w:t>attach the original policy</w:t>
      </w:r>
      <w:r w:rsidR="00176F98">
        <w:rPr>
          <w:rFonts w:eastAsiaTheme="minorHAnsi" w:cstheme="minorHAnsi"/>
          <w:b/>
          <w:sz w:val="24"/>
          <w:szCs w:val="24"/>
        </w:rPr>
        <w:t>, if applicable,</w:t>
      </w:r>
      <w:r w:rsidRPr="00D0007F">
        <w:rPr>
          <w:rFonts w:eastAsiaTheme="minorHAnsi" w:cstheme="minorHAnsi"/>
          <w:b/>
          <w:sz w:val="24"/>
          <w:szCs w:val="24"/>
        </w:rPr>
        <w:t xml:space="preserve"> along with the </w:t>
      </w:r>
      <w:r w:rsidR="00176F98">
        <w:rPr>
          <w:rFonts w:eastAsiaTheme="minorHAnsi" w:cstheme="minorHAnsi"/>
          <w:b/>
          <w:sz w:val="24"/>
          <w:szCs w:val="24"/>
        </w:rPr>
        <w:t>policy template and procedure template, if applicable</w:t>
      </w:r>
      <w:r w:rsidR="003E637A">
        <w:rPr>
          <w:rFonts w:eastAsiaTheme="minorHAnsi" w:cstheme="minorHAnsi"/>
          <w:b/>
          <w:sz w:val="24"/>
          <w:szCs w:val="24"/>
        </w:rPr>
        <w:t xml:space="preserve">, </w:t>
      </w:r>
      <w:r w:rsidRPr="00D0007F">
        <w:rPr>
          <w:rFonts w:eastAsiaTheme="minorHAnsi" w:cstheme="minorHAnsi"/>
          <w:b/>
          <w:sz w:val="24"/>
          <w:szCs w:val="24"/>
        </w:rPr>
        <w:t xml:space="preserve">to </w:t>
      </w:r>
      <w:r w:rsidR="00FD01EE" w:rsidRPr="00D0007F">
        <w:rPr>
          <w:rFonts w:eastAsiaTheme="minorHAnsi" w:cstheme="minorHAnsi"/>
          <w:b/>
          <w:sz w:val="24"/>
          <w:szCs w:val="24"/>
        </w:rPr>
        <w:t xml:space="preserve">the </w:t>
      </w:r>
      <w:r w:rsidR="00176F98">
        <w:rPr>
          <w:rFonts w:eastAsiaTheme="minorHAnsi" w:cstheme="minorHAnsi"/>
          <w:b/>
          <w:sz w:val="24"/>
          <w:szCs w:val="24"/>
        </w:rPr>
        <w:t xml:space="preserve">signed </w:t>
      </w:r>
      <w:r w:rsidR="00FD01EE" w:rsidRPr="00D0007F">
        <w:rPr>
          <w:rFonts w:eastAsiaTheme="minorHAnsi" w:cstheme="minorHAnsi"/>
          <w:b/>
          <w:sz w:val="24"/>
          <w:szCs w:val="24"/>
        </w:rPr>
        <w:t xml:space="preserve">approval routing form and forward to </w:t>
      </w:r>
      <w:r w:rsidR="00176F98">
        <w:rPr>
          <w:rFonts w:eastAsiaTheme="minorHAnsi" w:cstheme="minorHAnsi"/>
          <w:b/>
          <w:sz w:val="24"/>
          <w:szCs w:val="24"/>
        </w:rPr>
        <w:t xml:space="preserve">the Policy Administration Office. </w:t>
      </w:r>
    </w:p>
    <w:p w:rsidR="00F84590" w:rsidRPr="00D0007F" w:rsidRDefault="00F84590" w:rsidP="00965726">
      <w:pPr>
        <w:spacing w:after="0"/>
        <w:jc w:val="both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8"/>
        <w:gridCol w:w="4590"/>
        <w:gridCol w:w="2070"/>
        <w:gridCol w:w="2088"/>
      </w:tblGrid>
      <w:tr w:rsidR="00F95695" w:rsidRPr="00F95695" w:rsidTr="00CC060B">
        <w:trPr>
          <w:cantSplit/>
          <w:trHeight w:val="492"/>
        </w:trPr>
        <w:tc>
          <w:tcPr>
            <w:tcW w:w="2268" w:type="dxa"/>
            <w:shd w:val="clear" w:color="auto" w:fill="F2F2F2"/>
          </w:tcPr>
          <w:p w:rsidR="00F95695" w:rsidRPr="00CC060B" w:rsidRDefault="00F95695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CC060B">
              <w:rPr>
                <w:rFonts w:ascii="Arial" w:eastAsia="Times New Roman" w:hAnsi="Arial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4B96D7C" wp14:editId="28A9DBD4">
                      <wp:simplePos x="0" y="0"/>
                      <wp:positionH relativeFrom="column">
                        <wp:posOffset>6278245</wp:posOffset>
                      </wp:positionH>
                      <wp:positionV relativeFrom="paragraph">
                        <wp:posOffset>8469630</wp:posOffset>
                      </wp:positionV>
                      <wp:extent cx="790575" cy="438150"/>
                      <wp:effectExtent l="1270" t="444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3081" w:rsidRDefault="00B83081" w:rsidP="00F9569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page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#’s</w:t>
                                  </w:r>
                                </w:p>
                                <w:p w:rsidR="00B83081" w:rsidRDefault="00B83081" w:rsidP="00F95695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multiple page forms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96D7C" id="Text Box 4" o:spid="_x0000_s1027" type="#_x0000_t202" style="position:absolute;margin-left:494.35pt;margin-top:666.9pt;width:62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9muQIAAL8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" o:allowincell="f" filled="f" stroked="f">
                      <v:textbox>
                        <w:txbxContent>
                          <w:p w:rsidR="00B83081" w:rsidRDefault="00B83081" w:rsidP="00F9569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#’s</w:t>
                            </w:r>
                          </w:p>
                          <w:p w:rsidR="00B83081" w:rsidRDefault="00B83081" w:rsidP="00F9569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multiple page forms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060B">
              <w:rPr>
                <w:rFonts w:ascii="Arial" w:eastAsia="Times New Roman" w:hAnsi="Arial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7632D2F" wp14:editId="52C91D65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8488680</wp:posOffset>
                      </wp:positionV>
                      <wp:extent cx="3286125" cy="447675"/>
                      <wp:effectExtent l="0" t="444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3081" w:rsidRDefault="00B83081" w:rsidP="00F95695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16"/>
                                    </w:rPr>
                                    <w:t>The University of Minnesota is an equal opportunity educator &amp; employer.</w:t>
                                  </w:r>
                                </w:p>
                                <w:p w:rsidR="00B83081" w:rsidRDefault="00B83081" w:rsidP="00F956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sz w:val="16"/>
                                    </w:rPr>
                                    <w:sym w:font="Symbol" w:char="F0E3"/>
                                  </w:r>
                                  <w:r>
                                    <w:rPr>
                                      <w:rFonts w:ascii="Times" w:hAnsi="Times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32D2F" id="Text Box 3" o:spid="_x0000_s1028" type="#_x0000_t202" style="position:absolute;margin-left:152.25pt;margin-top:668.4pt;width:258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tauQ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" o:allowincell="f" filled="f" stroked="f">
                      <v:textbox>
                        <w:txbxContent>
                          <w:p w:rsidR="00B83081" w:rsidRDefault="00B83081" w:rsidP="00F95695">
                            <w:pPr>
                              <w:jc w:val="center"/>
                              <w:rPr>
                                <w:rFonts w:ascii="Times" w:hAnsi="Times"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t>The University of Minnesota is an equal opportunity educator &amp; employer.</w:t>
                            </w:r>
                          </w:p>
                          <w:p w:rsidR="00B83081" w:rsidRDefault="00B83081" w:rsidP="00F95695">
                            <w:pPr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sym w:font="Symbol" w:char="F0E3"/>
                            </w:r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060B">
              <w:rPr>
                <w:rFonts w:ascii="Arial" w:eastAsia="Times New Roman" w:hAnsi="Arial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87983D0" wp14:editId="38C2670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8498840</wp:posOffset>
                      </wp:positionV>
                      <wp:extent cx="7050405" cy="0"/>
                      <wp:effectExtent l="13335" t="14605" r="1333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04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FC66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69.2pt" to="555.45pt,6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4IHQ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" o:allowincell="f" strokeweight="1pt"/>
                  </w:pict>
                </mc:Fallback>
              </mc:AlternateContent>
            </w:r>
            <w:r w:rsidRPr="00CC060B">
              <w:rPr>
                <w:rFonts w:ascii="Arial" w:eastAsia="Times New Roman" w:hAnsi="Arial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4F8492C" wp14:editId="141BE29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8466455</wp:posOffset>
                      </wp:positionV>
                      <wp:extent cx="7040880" cy="0"/>
                      <wp:effectExtent l="13335" t="10795" r="1333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D0D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66.65pt" to="554.7pt,6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KEHgIAADY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" o:allowincell="f" strokeweight=".5pt"/>
                  </w:pict>
                </mc:Fallback>
              </mc:AlternateContent>
            </w:r>
            <w:r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 Policy Title:</w:t>
            </w:r>
          </w:p>
        </w:tc>
        <w:tc>
          <w:tcPr>
            <w:tcW w:w="4590" w:type="dxa"/>
            <w:shd w:val="clear" w:color="auto" w:fill="F2F2F2"/>
          </w:tcPr>
          <w:p w:rsidR="00F95695" w:rsidRPr="00E703D5" w:rsidRDefault="00630495" w:rsidP="0000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</w:p>
        </w:tc>
        <w:tc>
          <w:tcPr>
            <w:tcW w:w="2070" w:type="dxa"/>
            <w:shd w:val="clear" w:color="auto" w:fill="F2F2F2"/>
          </w:tcPr>
          <w:p w:rsidR="00AF313D" w:rsidRPr="00CC060B" w:rsidRDefault="00F72BE5" w:rsidP="00AF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Old </w:t>
            </w:r>
            <w:r w:rsidR="00F95695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Policy </w:t>
            </w:r>
            <w:r w:rsidR="00AF313D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No.:  </w:t>
            </w:r>
            <w:r w:rsidR="00F95695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  <w:r w:rsidR="00CC1AA4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</w:p>
          <w:p w:rsidR="00F95695" w:rsidRPr="00CC060B" w:rsidRDefault="00CC1AA4" w:rsidP="00AF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/>
              </w:rPr>
              <w:t>(if applicable)</w:t>
            </w:r>
            <w:r w:rsidR="00F95695" w:rsidRPr="00CC060B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</w:p>
        </w:tc>
        <w:tc>
          <w:tcPr>
            <w:tcW w:w="2088" w:type="dxa"/>
            <w:shd w:val="clear" w:color="auto" w:fill="F2F2F2"/>
          </w:tcPr>
          <w:p w:rsidR="00F95695" w:rsidRPr="00F95695" w:rsidRDefault="00630495" w:rsidP="0000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</w:p>
        </w:tc>
      </w:tr>
      <w:tr w:rsidR="00F544F7" w:rsidRPr="00F95695" w:rsidTr="00CC060B">
        <w:trPr>
          <w:cantSplit/>
          <w:trHeight w:val="525"/>
        </w:trPr>
        <w:tc>
          <w:tcPr>
            <w:tcW w:w="2268" w:type="dxa"/>
            <w:shd w:val="clear" w:color="auto" w:fill="F2F2F2"/>
          </w:tcPr>
          <w:p w:rsidR="00F544F7" w:rsidRPr="00CC060B" w:rsidRDefault="00F544F7" w:rsidP="0050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808080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>Responsible Policy Author:</w:t>
            </w:r>
          </w:p>
        </w:tc>
        <w:tc>
          <w:tcPr>
            <w:tcW w:w="4590" w:type="dxa"/>
            <w:shd w:val="clear" w:color="auto" w:fill="F2F2F2"/>
          </w:tcPr>
          <w:p w:rsidR="00F544F7" w:rsidRPr="000233E5" w:rsidRDefault="0000045B" w:rsidP="00630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20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  <w:r w:rsidR="00630495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shd w:val="clear" w:color="auto" w:fill="F2F2F2"/>
          </w:tcPr>
          <w:p w:rsidR="00F544F7" w:rsidRPr="00CC060B" w:rsidRDefault="00F544F7" w:rsidP="00AF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 w:themeColor="text1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New Policy </w:t>
            </w:r>
            <w:r w:rsidR="00AF313D"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No.:  </w:t>
            </w:r>
          </w:p>
        </w:tc>
        <w:tc>
          <w:tcPr>
            <w:tcW w:w="2088" w:type="dxa"/>
            <w:shd w:val="clear" w:color="auto" w:fill="F2F2F2"/>
          </w:tcPr>
          <w:p w:rsidR="00F544F7" w:rsidRPr="00F12D73" w:rsidRDefault="00F544F7" w:rsidP="00B8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808080"/>
              </w:rPr>
            </w:pPr>
          </w:p>
        </w:tc>
      </w:tr>
      <w:tr w:rsidR="00F95695" w:rsidRPr="00F95695" w:rsidTr="00CC060B">
        <w:trPr>
          <w:cantSplit/>
          <w:trHeight w:val="435"/>
        </w:trPr>
        <w:tc>
          <w:tcPr>
            <w:tcW w:w="2268" w:type="dxa"/>
            <w:shd w:val="clear" w:color="auto" w:fill="F2F2F2"/>
          </w:tcPr>
          <w:p w:rsidR="00F95695" w:rsidRPr="00CC060B" w:rsidRDefault="00F95695" w:rsidP="00F5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808080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Responsible Policy </w:t>
            </w:r>
            <w:r w:rsidR="00F544F7"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>Department:</w:t>
            </w:r>
          </w:p>
        </w:tc>
        <w:tc>
          <w:tcPr>
            <w:tcW w:w="4590" w:type="dxa"/>
            <w:shd w:val="clear" w:color="auto" w:fill="F2F2F2"/>
          </w:tcPr>
          <w:p w:rsidR="00F95695" w:rsidRPr="00793E83" w:rsidRDefault="0000045B" w:rsidP="00630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b/>
                <w:color w:val="808080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  <w:r w:rsidR="00630495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shd w:val="clear" w:color="auto" w:fill="F2F2F2"/>
          </w:tcPr>
          <w:p w:rsidR="00F95695" w:rsidRPr="00CC060B" w:rsidRDefault="00F544F7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 w:themeColor="text1"/>
              </w:rPr>
            </w:pP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>Phone</w:t>
            </w:r>
            <w:r w:rsidR="00AF313D"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No. </w:t>
            </w:r>
            <w:r w:rsidRPr="00CC060B">
              <w:rPr>
                <w:rFonts w:ascii="Arial Rounded MT Bold" w:eastAsia="Times New Roman" w:hAnsi="Arial Rounded MT Bold" w:cs="Arial"/>
                <w:color w:val="000000" w:themeColor="text1"/>
              </w:rPr>
              <w:t>:</w:t>
            </w:r>
          </w:p>
        </w:tc>
        <w:tc>
          <w:tcPr>
            <w:tcW w:w="2088" w:type="dxa"/>
            <w:shd w:val="clear" w:color="auto" w:fill="F2F2F2"/>
          </w:tcPr>
          <w:p w:rsidR="00F95695" w:rsidRPr="00793E83" w:rsidRDefault="00F95695" w:rsidP="0000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 w:themeColor="text1"/>
              </w:rPr>
            </w:pPr>
          </w:p>
        </w:tc>
      </w:tr>
      <w:tr w:rsidR="0034568B" w:rsidRPr="00F95695" w:rsidTr="00D23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1016" w:type="dxa"/>
            <w:gridSpan w:val="4"/>
            <w:shd w:val="clear" w:color="auto" w:fill="B6DDE8" w:themeFill="accent5" w:themeFillTint="66"/>
          </w:tcPr>
          <w:p w:rsidR="0034568B" w:rsidRPr="00D238DB" w:rsidRDefault="003D1958" w:rsidP="003D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D238DB">
              <w:rPr>
                <w:rFonts w:ascii="Arial Rounded MT Bold" w:eastAsia="Times New Roman" w:hAnsi="Arial Rounded MT Bold" w:cs="Arial"/>
                <w:color w:val="000000"/>
              </w:rPr>
              <w:t xml:space="preserve">1. </w:t>
            </w:r>
            <w:r w:rsidR="0034568B" w:rsidRPr="00D238DB">
              <w:rPr>
                <w:rFonts w:ascii="Arial Rounded MT Bold" w:eastAsia="Times New Roman" w:hAnsi="Arial Rounded MT Bold" w:cs="Arial"/>
                <w:color w:val="000000"/>
              </w:rPr>
              <w:t>Policy Status</w:t>
            </w:r>
          </w:p>
        </w:tc>
      </w:tr>
      <w:tr w:rsidR="0034568B" w:rsidRPr="00F95695" w:rsidTr="00B2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4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0233E5" w:rsidRPr="003D1958" w:rsidRDefault="00B8598A" w:rsidP="00AF313D">
            <w:pPr>
              <w:spacing w:after="0" w:line="240" w:lineRule="auto"/>
              <w:rPr>
                <w:rFonts w:ascii="Franklin Gothic Book" w:eastAsiaTheme="minorHAnsi" w:hAnsi="Franklin Gothic Book"/>
              </w:rPr>
            </w:pPr>
            <w:r>
              <w:rPr>
                <w:rFonts w:ascii="Arial Rounded MT Bold" w:eastAsiaTheme="minorHAnsi" w:hAnsi="Arial Rounded MT Bold"/>
              </w:rPr>
              <w:t xml:space="preserve">    </w:t>
            </w:r>
            <w:r w:rsidR="00AF313D" w:rsidRPr="003D1958">
              <w:rPr>
                <w:rFonts w:ascii="Arial Rounded MT Bold" w:eastAsiaTheme="minorHAnsi" w:hAnsi="Arial Rounded MT Bold"/>
              </w:rPr>
              <w:t>New Policy</w:t>
            </w:r>
            <w:r w:rsidR="003D244B" w:rsidRPr="003D1958">
              <w:rPr>
                <w:rFonts w:ascii="Franklin Gothic Book" w:eastAsiaTheme="minorHAnsi" w:hAnsi="Franklin Gothic Book"/>
              </w:rPr>
              <w:t xml:space="preserve"> </w:t>
            </w:r>
            <w:sdt>
              <w:sdtPr>
                <w:rPr>
                  <w:rFonts w:ascii="Franklin Gothic Book" w:eastAsiaTheme="minorHAnsi" w:hAnsi="Franklin Gothic Book"/>
                  <w:sz w:val="28"/>
                  <w:szCs w:val="28"/>
                </w:rPr>
                <w:id w:val="20230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3D195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4568B" w:rsidRPr="003D1958">
              <w:rPr>
                <w:rFonts w:ascii="Franklin Gothic Book" w:eastAsiaTheme="minorHAnsi" w:hAnsi="Franklin Gothic Book"/>
              </w:rPr>
              <w:tab/>
            </w:r>
            <w:r w:rsidR="00AF313D" w:rsidRPr="003D1958">
              <w:rPr>
                <w:rFonts w:ascii="Franklin Gothic Book" w:eastAsiaTheme="minorHAnsi" w:hAnsi="Franklin Gothic Book"/>
              </w:rPr>
              <w:t xml:space="preserve">     </w:t>
            </w:r>
            <w:r w:rsidR="0034568B" w:rsidRPr="003D1958">
              <w:rPr>
                <w:rFonts w:ascii="Arial Rounded MT Bold" w:eastAsiaTheme="minorHAnsi" w:hAnsi="Arial Rounded MT Bold"/>
              </w:rPr>
              <w:t>Current  Policy</w:t>
            </w:r>
            <w:sdt>
              <w:sdtPr>
                <w:rPr>
                  <w:rFonts w:ascii="Franklin Gothic Book" w:eastAsiaTheme="minorHAnsi" w:hAnsi="Franklin Gothic Book"/>
                  <w:sz w:val="28"/>
                  <w:szCs w:val="28"/>
                </w:rPr>
                <w:id w:val="-12866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4568B" w:rsidRPr="003D1958">
              <w:rPr>
                <w:rFonts w:ascii="Franklin Gothic Book" w:eastAsiaTheme="minorHAnsi" w:hAnsi="Franklin Gothic Book"/>
              </w:rPr>
              <w:tab/>
            </w:r>
            <w:r w:rsidR="00AF313D" w:rsidRPr="003D1958">
              <w:rPr>
                <w:rFonts w:ascii="Franklin Gothic Book" w:eastAsiaTheme="minorHAnsi" w:hAnsi="Franklin Gothic Book"/>
              </w:rPr>
              <w:t xml:space="preserve">   </w:t>
            </w:r>
            <w:r w:rsidR="00AF313D" w:rsidRPr="003D1958">
              <w:rPr>
                <w:rFonts w:ascii="Franklin Gothic Book" w:eastAsiaTheme="minorHAnsi" w:hAnsi="Franklin Gothic Book"/>
              </w:rPr>
              <w:tab/>
              <w:t xml:space="preserve">     </w:t>
            </w:r>
            <w:r w:rsidR="000233E5" w:rsidRPr="003D1958">
              <w:rPr>
                <w:rFonts w:ascii="Arial Rounded MT Bold" w:eastAsiaTheme="minorHAnsi" w:hAnsi="Arial Rounded MT Bold"/>
              </w:rPr>
              <w:t xml:space="preserve">Interim </w:t>
            </w:r>
            <w:r w:rsidR="0034568B" w:rsidRPr="003D1958">
              <w:rPr>
                <w:rFonts w:ascii="Arial Rounded MT Bold" w:eastAsiaTheme="minorHAnsi" w:hAnsi="Arial Rounded MT Bold"/>
              </w:rPr>
              <w:t>Policy</w:t>
            </w:r>
            <w:sdt>
              <w:sdtPr>
                <w:rPr>
                  <w:rFonts w:ascii="Franklin Gothic Book" w:eastAsiaTheme="minorHAnsi" w:hAnsi="Franklin Gothic Book"/>
                  <w:sz w:val="28"/>
                  <w:szCs w:val="28"/>
                </w:rPr>
                <w:id w:val="11154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60B" w:rsidRPr="003D195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313D" w:rsidRPr="003D1958">
              <w:rPr>
                <w:rFonts w:ascii="Arial Rounded MT Bold" w:eastAsiaTheme="minorHAnsi" w:hAnsi="Arial Rounded MT Bold"/>
              </w:rPr>
              <w:t xml:space="preserve">  (</w:t>
            </w:r>
            <w:r w:rsidR="00AF313D" w:rsidRPr="00D238DB">
              <w:rPr>
                <w:rFonts w:ascii="Arial Rounded MT Bold" w:eastAsiaTheme="minorHAnsi" w:hAnsi="Arial Rounded MT Bold"/>
                <w:i/>
              </w:rPr>
              <w:t>Emergency Use Only</w:t>
            </w:r>
            <w:r w:rsidR="00AF313D" w:rsidRPr="003D1958">
              <w:rPr>
                <w:rFonts w:ascii="Arial Rounded MT Bold" w:eastAsiaTheme="minorHAnsi" w:hAnsi="Arial Rounded MT Bold"/>
              </w:rPr>
              <w:t>)</w:t>
            </w:r>
          </w:p>
        </w:tc>
      </w:tr>
      <w:tr w:rsidR="00CC1AA4" w:rsidRPr="00F95695" w:rsidTr="00D23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1016" w:type="dxa"/>
            <w:gridSpan w:val="4"/>
            <w:shd w:val="clear" w:color="auto" w:fill="B6DDE8" w:themeFill="accent5" w:themeFillTint="66"/>
          </w:tcPr>
          <w:p w:rsidR="00CC1AA4" w:rsidRPr="00CC060B" w:rsidRDefault="003D1958" w:rsidP="00A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2. </w:t>
            </w:r>
            <w:r w:rsidR="00CC1AA4" w:rsidRPr="00CC060B">
              <w:rPr>
                <w:rFonts w:ascii="Arial Rounded MT Bold" w:eastAsia="Times New Roman" w:hAnsi="Arial Rounded MT Bold" w:cs="Arial"/>
                <w:color w:val="000000"/>
              </w:rPr>
              <w:t>Are there Procedures associated with the Policy?</w:t>
            </w:r>
          </w:p>
        </w:tc>
      </w:tr>
      <w:tr w:rsidR="00CC1AA4" w:rsidRPr="0034568B" w:rsidTr="00AE7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CC1AA4" w:rsidRPr="00D238DB" w:rsidRDefault="00B8598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Theme="minorHAnsi" w:hAnsi="Arial Rounded MT Bold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</w:t>
            </w:r>
            <w:r w:rsidR="00CC1AA4" w:rsidRPr="00D238D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Yes </w:t>
            </w:r>
            <w:r w:rsidR="00CC1AA4" w:rsidRPr="00D238DB">
              <w:rPr>
                <w:rFonts w:ascii="Arial Rounded MT Bold" w:eastAsia="Times New Roman" w:hAnsi="Arial Rounded MT Bold" w:cs="Arial"/>
                <w:color w:val="FF0000"/>
              </w:rPr>
              <w:t xml:space="preserve">    </w:t>
            </w:r>
            <w:sdt>
              <w:sdtPr>
                <w:rPr>
                  <w:rFonts w:ascii="Arial Rounded MT Bold" w:eastAsia="Times New Roman" w:hAnsi="Arial Rounded MT Bold" w:cs="Arial"/>
                </w:rPr>
                <w:id w:val="-60735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4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1AA4" w:rsidRPr="00D238DB">
              <w:rPr>
                <w:rFonts w:ascii="Arial Rounded MT Bold" w:eastAsia="Times New Roman" w:hAnsi="Arial Rounded MT Bold" w:cs="Arial"/>
                <w:color w:val="FF0000"/>
              </w:rPr>
              <w:t xml:space="preserve">                   </w:t>
            </w:r>
            <w:r w:rsidRPr="00D238DB">
              <w:rPr>
                <w:rFonts w:ascii="Arial Rounded MT Bold" w:eastAsia="Times New Roman" w:hAnsi="Arial Rounded MT Bold" w:cs="Arial"/>
                <w:color w:val="FF0000"/>
              </w:rPr>
              <w:t xml:space="preserve">     </w:t>
            </w:r>
            <w:r w:rsidR="00CC1AA4" w:rsidRPr="00D238D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No    </w:t>
            </w:r>
            <w:sdt>
              <w:sdtPr>
                <w:rPr>
                  <w:rFonts w:ascii="Arial Rounded MT Bold" w:eastAsia="Times New Roman" w:hAnsi="Arial Rounded MT Bold" w:cs="Arial"/>
                </w:rPr>
                <w:id w:val="-192240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1AA4" w:rsidRPr="00D238D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</w:t>
            </w:r>
            <w:r w:rsidR="00CC1AA4" w:rsidRPr="00D238DB">
              <w:rPr>
                <w:rFonts w:ascii="Arial Rounded MT Bold" w:eastAsiaTheme="minorHAnsi" w:hAnsi="Arial Rounded MT Bold"/>
              </w:rPr>
              <w:t xml:space="preserve"> </w:t>
            </w:r>
          </w:p>
          <w:p w:rsidR="00F41375" w:rsidRPr="00D238DB" w:rsidRDefault="00B8598A" w:rsidP="00D238DB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 Rounded MT Bold" w:eastAsia="Times New Roman" w:hAnsi="Arial Rounded MT Bold" w:cs="Arial"/>
                <w:color w:val="FF0000"/>
                <w:sz w:val="20"/>
                <w:szCs w:val="20"/>
              </w:rPr>
            </w:pPr>
            <w:r w:rsidRPr="00D238DB">
              <w:rPr>
                <w:rFonts w:ascii="Arial Rounded MT Bold" w:eastAsiaTheme="minorHAnsi" w:hAnsi="Arial Rounded MT Bold"/>
                <w:i/>
              </w:rPr>
              <w:t xml:space="preserve">    </w:t>
            </w:r>
            <w:r w:rsidR="00D238DB" w:rsidRPr="00446568">
              <w:rPr>
                <w:rFonts w:ascii="Arial Rounded MT Bold" w:eastAsiaTheme="minorHAnsi" w:hAnsi="Arial Rounded MT Bold"/>
                <w:i/>
                <w:sz w:val="20"/>
                <w:szCs w:val="20"/>
              </w:rPr>
              <w:t>Note: Procedures are posted to web page and linked to policy</w:t>
            </w:r>
            <w:r w:rsidR="00332995" w:rsidRPr="00446568">
              <w:rPr>
                <w:rFonts w:ascii="Arial Rounded MT Bold" w:eastAsiaTheme="minorHAnsi" w:hAnsi="Arial Rounded MT Bold"/>
                <w:i/>
                <w:sz w:val="20"/>
                <w:szCs w:val="20"/>
              </w:rPr>
              <w:t xml:space="preserve"> prior to public review/comment</w:t>
            </w:r>
          </w:p>
        </w:tc>
      </w:tr>
    </w:tbl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998"/>
      </w:tblGrid>
      <w:tr w:rsidR="005301F2" w:rsidTr="00D238DB">
        <w:tc>
          <w:tcPr>
            <w:tcW w:w="10998" w:type="dxa"/>
            <w:shd w:val="clear" w:color="auto" w:fill="B6DDE8" w:themeFill="accent5" w:themeFillTint="66"/>
          </w:tcPr>
          <w:p w:rsidR="005301F2" w:rsidRDefault="003D1958" w:rsidP="00105FA7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3. </w:t>
            </w:r>
            <w:r w:rsidR="005301F2" w:rsidRPr="006E08E2">
              <w:rPr>
                <w:rFonts w:ascii="Arial Rounded MT Bold" w:eastAsia="Times New Roman" w:hAnsi="Arial Rounded MT Bold" w:cs="Arial"/>
                <w:color w:val="000000" w:themeColor="text1"/>
              </w:rPr>
              <w:t>Confirm that this policy is needed</w:t>
            </w:r>
          </w:p>
        </w:tc>
      </w:tr>
      <w:tr w:rsidR="005301F2" w:rsidTr="005301F2">
        <w:tc>
          <w:tcPr>
            <w:tcW w:w="10998" w:type="dxa"/>
          </w:tcPr>
          <w:p w:rsidR="005301F2" w:rsidRPr="003D1958" w:rsidRDefault="00B8598A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 </w:t>
            </w:r>
            <w:r w:rsidR="00DC6496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>Yes</w:t>
            </w:r>
            <w:r w:rsidR="005301F2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</w:t>
            </w:r>
            <w:r w:rsidR="005301F2" w:rsidRPr="003D1958">
              <w:rPr>
                <w:rFonts w:ascii="Arial Rounded MT Bold" w:eastAsia="Times New Roman" w:hAnsi="Arial Rounded MT Bold" w:cs="Arial"/>
                <w:color w:val="FF0000"/>
              </w:rPr>
              <w:t xml:space="preserve">    </w:t>
            </w:r>
            <w:sdt>
              <w:sdtPr>
                <w:rPr>
                  <w:rFonts w:ascii="Arial Rounded MT Bold" w:eastAsia="Times New Roman" w:hAnsi="Arial Rounded MT Bold" w:cs="Arial"/>
                  <w:sz w:val="28"/>
                  <w:szCs w:val="28"/>
                </w:rPr>
                <w:id w:val="67600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C8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301F2" w:rsidRPr="003D1958">
              <w:rPr>
                <w:rFonts w:ascii="Arial Rounded MT Bold" w:eastAsia="Times New Roman" w:hAnsi="Arial Rounded MT Bold" w:cs="Arial"/>
                <w:color w:val="FF0000"/>
              </w:rPr>
              <w:t xml:space="preserve">                  </w:t>
            </w:r>
            <w:r w:rsidR="00AF313D" w:rsidRPr="003D1958">
              <w:rPr>
                <w:rFonts w:ascii="Arial Rounded MT Bold" w:eastAsia="Times New Roman" w:hAnsi="Arial Rounded MT Bold" w:cs="Arial"/>
                <w:color w:val="FF0000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color w:val="FF0000"/>
              </w:rPr>
              <w:t xml:space="preserve">   </w:t>
            </w:r>
            <w:r w:rsidR="00D238DB">
              <w:rPr>
                <w:rFonts w:ascii="Arial Rounded MT Bold" w:eastAsia="Times New Roman" w:hAnsi="Arial Rounded MT Bold" w:cs="Arial"/>
                <w:color w:val="FF0000"/>
              </w:rPr>
              <w:t xml:space="preserve">                                </w:t>
            </w:r>
            <w:r w:rsidR="00DC6496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No, </w:t>
            </w:r>
            <w:r w:rsidR="00E51D46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>I/we request the Policy be</w:t>
            </w:r>
            <w:r w:rsidR="005301F2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Repealed</w:t>
            </w:r>
            <w:r w:rsidR="00DC6496"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 Rounded MT Bold" w:eastAsia="Times New Roman" w:hAnsi="Arial Rounded MT Bold" w:cs="Arial"/>
                  <w:sz w:val="28"/>
                  <w:szCs w:val="28"/>
                </w:rPr>
                <w:id w:val="-173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5307F" w:rsidRPr="003D1958">
              <w:rPr>
                <w:rFonts w:ascii="Arial Rounded MT Bold" w:eastAsia="Times New Roman" w:hAnsi="Arial Rounded MT Bold" w:cs="Arial"/>
              </w:rPr>
              <w:t xml:space="preserve">    </w:t>
            </w:r>
          </w:p>
          <w:p w:rsidR="00480EEA" w:rsidRPr="00D238DB" w:rsidRDefault="005936C1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000000" w:themeColor="text1"/>
              </w:rPr>
            </w:pPr>
            <w:r w:rsidRPr="003D195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 </w:t>
            </w:r>
            <w:r w:rsidR="00D238DB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Please provide a brief statement why the policy is being repealed: </w:t>
            </w:r>
          </w:p>
          <w:p w:rsidR="00480EEA" w:rsidRDefault="00480EEA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000000" w:themeColor="text1"/>
              </w:rPr>
            </w:pPr>
          </w:p>
          <w:p w:rsidR="00D238DB" w:rsidRDefault="00D238DB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000000" w:themeColor="text1"/>
              </w:rPr>
            </w:pPr>
          </w:p>
          <w:p w:rsidR="00D923B6" w:rsidRPr="00DC6496" w:rsidRDefault="00D923B6" w:rsidP="00E51D46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000000" w:themeColor="text1"/>
              </w:rPr>
            </w:pPr>
          </w:p>
        </w:tc>
      </w:tr>
      <w:tr w:rsidR="005301F2" w:rsidTr="00D238DB">
        <w:tc>
          <w:tcPr>
            <w:tcW w:w="10998" w:type="dxa"/>
            <w:shd w:val="clear" w:color="auto" w:fill="B6DDE8" w:themeFill="accent5" w:themeFillTint="66"/>
          </w:tcPr>
          <w:p w:rsidR="005301F2" w:rsidRPr="006E08E2" w:rsidRDefault="003D1958" w:rsidP="003D1958">
            <w:pPr>
              <w:autoSpaceDE w:val="0"/>
              <w:autoSpaceDN w:val="0"/>
              <w:adjustRightInd w:val="0"/>
              <w:ind w:left="270" w:hanging="270"/>
              <w:rPr>
                <w:rFonts w:ascii="Arial Rounded MT Bold" w:eastAsia="Times New Roman" w:hAnsi="Arial Rounded MT Bold" w:cs="Arial"/>
                <w:color w:val="000000" w:themeColor="text1"/>
              </w:rPr>
            </w:pP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4. </w:t>
            </w:r>
            <w:r w:rsidR="005301F2" w:rsidRPr="006E08E2">
              <w:rPr>
                <w:rFonts w:ascii="Arial Rounded MT Bold" w:eastAsia="Times New Roman" w:hAnsi="Arial Rounded MT Bold" w:cs="Arial"/>
                <w:color w:val="000000" w:themeColor="text1"/>
              </w:rPr>
              <w:t>Specify why the policy is still needed/desired</w:t>
            </w:r>
            <w:r w:rsidR="00A102E8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(</w:t>
            </w:r>
            <w:r w:rsidR="005301F2" w:rsidRPr="006E08E2"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minimizes institutional risk, directs behaviors, </w:t>
            </w:r>
            <w:r>
              <w:rPr>
                <w:rFonts w:ascii="Arial Rounded MT Bold" w:eastAsia="Times New Roman" w:hAnsi="Arial Rounded MT Bold" w:cs="Arial"/>
                <w:color w:val="000000" w:themeColor="text1"/>
              </w:rPr>
              <w:t xml:space="preserve">        </w:t>
            </w:r>
            <w:r w:rsidR="005301F2" w:rsidRPr="006E08E2">
              <w:rPr>
                <w:rFonts w:ascii="Arial Rounded MT Bold" w:eastAsia="Times New Roman" w:hAnsi="Arial Rounded MT Bold" w:cs="Arial"/>
                <w:color w:val="000000" w:themeColor="text1"/>
              </w:rPr>
              <w:t>promotes consistency, etc.)</w:t>
            </w:r>
          </w:p>
        </w:tc>
      </w:tr>
      <w:tr w:rsidR="005301F2" w:rsidTr="005301F2">
        <w:tc>
          <w:tcPr>
            <w:tcW w:w="10998" w:type="dxa"/>
          </w:tcPr>
          <w:p w:rsidR="005301F2" w:rsidRDefault="005301F2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</w:p>
          <w:p w:rsidR="00CB08CB" w:rsidRPr="00F12D73" w:rsidRDefault="00630495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</w:rPr>
            </w:pPr>
            <w:r>
              <w:rPr>
                <w:rFonts w:ascii="Arial Rounded MT Bold" w:eastAsia="Times New Roman" w:hAnsi="Arial Rounded MT Bold" w:cs="Arial"/>
              </w:rPr>
              <w:t xml:space="preserve"> </w:t>
            </w:r>
          </w:p>
          <w:p w:rsidR="00AF313D" w:rsidRDefault="00AF313D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</w:p>
          <w:p w:rsidR="00AF313D" w:rsidRDefault="00AF313D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</w:p>
          <w:p w:rsidR="00AD411E" w:rsidRDefault="00AD411E" w:rsidP="00CB08C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FF0000"/>
              </w:rPr>
            </w:pPr>
          </w:p>
        </w:tc>
      </w:tr>
      <w:tr w:rsidR="005301F2" w:rsidTr="00D238DB">
        <w:tc>
          <w:tcPr>
            <w:tcW w:w="10998" w:type="dxa"/>
            <w:shd w:val="clear" w:color="auto" w:fill="B6DDE8" w:themeFill="accent5" w:themeFillTint="66"/>
          </w:tcPr>
          <w:p w:rsidR="005301F2" w:rsidRPr="003D244B" w:rsidRDefault="003D1958" w:rsidP="00105FA7">
            <w:pPr>
              <w:autoSpaceDE w:val="0"/>
              <w:autoSpaceDN w:val="0"/>
              <w:adjustRightInd w:val="0"/>
              <w:rPr>
                <w:rStyle w:val="PlaceholderText"/>
                <w:rFonts w:ascii="Arial Rounded MT Bold" w:hAnsi="Arial Rounded MT Bold"/>
                <w:color w:val="000000" w:themeColor="text1"/>
              </w:rPr>
            </w:pPr>
            <w:r>
              <w:rPr>
                <w:rStyle w:val="PlaceholderText"/>
                <w:rFonts w:ascii="Arial Rounded MT Bold" w:hAnsi="Arial Rounded MT Bold"/>
                <w:color w:val="000000" w:themeColor="text1"/>
              </w:rPr>
              <w:t xml:space="preserve">5. </w:t>
            </w:r>
            <w:r w:rsidR="00B21A4F">
              <w:rPr>
                <w:rStyle w:val="PlaceholderText"/>
                <w:rFonts w:ascii="Arial Rounded MT Bold" w:hAnsi="Arial Rounded MT Bold"/>
                <w:color w:val="000000" w:themeColor="text1"/>
              </w:rPr>
              <w:t xml:space="preserve">Provide a summary </w:t>
            </w:r>
            <w:r w:rsidR="005301F2" w:rsidRPr="003D244B">
              <w:rPr>
                <w:rStyle w:val="PlaceholderText"/>
                <w:rFonts w:ascii="Arial Rounded MT Bold" w:hAnsi="Arial Rounded MT Bold"/>
                <w:color w:val="000000" w:themeColor="text1"/>
              </w:rPr>
              <w:t>of the key policy or associated document changes</w:t>
            </w:r>
            <w:r w:rsidR="00F544F7">
              <w:rPr>
                <w:rStyle w:val="PlaceholderText"/>
                <w:rFonts w:ascii="Arial Rounded MT Bold" w:hAnsi="Arial Rounded MT Bold"/>
                <w:color w:val="000000" w:themeColor="text1"/>
              </w:rPr>
              <w:t>.</w:t>
            </w:r>
          </w:p>
        </w:tc>
      </w:tr>
    </w:tbl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5"/>
        <w:gridCol w:w="1463"/>
        <w:gridCol w:w="1659"/>
        <w:gridCol w:w="3849"/>
        <w:gridCol w:w="72"/>
      </w:tblGrid>
      <w:tr w:rsidR="003D244B" w:rsidRPr="00F95695" w:rsidTr="003E637A">
        <w:trPr>
          <w:gridAfter w:val="1"/>
          <w:wAfter w:w="72" w:type="dxa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D244B" w:rsidRDefault="003D244B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Pr="00F12D73" w:rsidRDefault="00630495" w:rsidP="00F12D73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0"/>
              </w:rPr>
              <w:t xml:space="preserve"> </w:t>
            </w:r>
          </w:p>
          <w:p w:rsidR="00AF313D" w:rsidRDefault="00AF313D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Pr="00F95695" w:rsidRDefault="00AF313D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</w:tc>
      </w:tr>
      <w:tr w:rsidR="00F95695" w:rsidRPr="00F95695" w:rsidTr="00D238DB">
        <w:trPr>
          <w:gridAfter w:val="1"/>
          <w:wAfter w:w="72" w:type="dxa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95695" w:rsidRPr="00DC6496" w:rsidRDefault="003D1958" w:rsidP="003D1958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6. </w:t>
            </w:r>
            <w:r w:rsidR="00351C29">
              <w:rPr>
                <w:rFonts w:ascii="Arial Rounded MT Bold" w:eastAsia="Times New Roman" w:hAnsi="Arial Rounded MT Bold" w:cs="Arial"/>
                <w:color w:val="000000"/>
              </w:rPr>
              <w:t xml:space="preserve">Why is an </w:t>
            </w:r>
            <w:r w:rsidR="00351C29" w:rsidRPr="00446568">
              <w:rPr>
                <w:rFonts w:ascii="Arial Rounded MT Bold" w:eastAsia="Times New Roman" w:hAnsi="Arial Rounded MT Bold" w:cs="Arial"/>
                <w:color w:val="000000"/>
              </w:rPr>
              <w:t>amendment</w:t>
            </w:r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 xml:space="preserve"> being proposed?  Include any external or internal triggering events, such as a change in federal regulations, addressing a new risk, etc.</w:t>
            </w:r>
          </w:p>
        </w:tc>
      </w:tr>
      <w:tr w:rsidR="00F95695" w:rsidRPr="00F95695" w:rsidTr="003E637A">
        <w:trPr>
          <w:gridAfter w:val="1"/>
          <w:wAfter w:w="72" w:type="dxa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F95695" w:rsidRDefault="00F95695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Default="00AF313D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  <w:p w:rsidR="00AF313D" w:rsidRPr="006A403B" w:rsidRDefault="00630495" w:rsidP="006A403B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</w:rPr>
            </w:pPr>
            <w:r>
              <w:rPr>
                <w:rFonts w:ascii="Arial Rounded MT Bold" w:eastAsia="Times New Roman" w:hAnsi="Arial Rounded MT Bold" w:cs="Arial"/>
              </w:rPr>
              <w:t xml:space="preserve"> </w:t>
            </w:r>
          </w:p>
          <w:p w:rsidR="00CB08CB" w:rsidRPr="00F95695" w:rsidRDefault="00CB08CB" w:rsidP="00CB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</w:tc>
      </w:tr>
      <w:tr w:rsidR="00F95695" w:rsidRPr="00F95695" w:rsidTr="00D238DB">
        <w:tc>
          <w:tcPr>
            <w:tcW w:w="11088" w:type="dxa"/>
            <w:gridSpan w:val="5"/>
            <w:shd w:val="clear" w:color="auto" w:fill="B6DDE8" w:themeFill="accent5" w:themeFillTint="66"/>
          </w:tcPr>
          <w:p w:rsidR="00F95695" w:rsidRPr="00DC6496" w:rsidRDefault="00D0007F" w:rsidP="003D1958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>7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 xml:space="preserve">. </w:t>
            </w:r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>Are there other existing administrative policies that overlap or are closely related to this policy?  If yes, which one or ones.</w:t>
            </w:r>
          </w:p>
        </w:tc>
      </w:tr>
      <w:tr w:rsidR="00F95695" w:rsidRPr="00F95695" w:rsidTr="003E637A">
        <w:trPr>
          <w:cantSplit/>
          <w:trHeight w:hRule="exact" w:val="658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9442EA" w:rsidRPr="003D1958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lastRenderedPageBreak/>
              <w:t xml:space="preserve">    </w:t>
            </w:r>
            <w:r w:rsidR="00AF313D" w:rsidRPr="003D1958">
              <w:rPr>
                <w:rFonts w:ascii="Arial Rounded MT Bold" w:eastAsia="Times New Roman" w:hAnsi="Arial Rounded MT Bold" w:cs="Arial"/>
                <w:color w:val="000000"/>
              </w:rPr>
              <w:t xml:space="preserve">Yes </w:t>
            </w:r>
            <w:r w:rsidR="0034568B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-175227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45B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4568B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  <w:r w:rsidR="00AF313D" w:rsidRPr="003D1958">
              <w:rPr>
                <w:rFonts w:ascii="Arial Rounded MT Bold" w:eastAsia="Times New Roman" w:hAnsi="Arial Rounded MT Bold" w:cs="Arial"/>
                <w:color w:val="000000"/>
              </w:rPr>
              <w:t>No</w:t>
            </w:r>
            <w:r w:rsidR="0034568B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r w:rsidR="00805D66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-3833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EA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05D66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     </w:t>
            </w:r>
            <w:r w:rsidR="00AF313D" w:rsidRPr="003D1958">
              <w:rPr>
                <w:rFonts w:ascii="Arial Rounded MT Bold" w:eastAsia="Times New Roman" w:hAnsi="Arial Rounded MT Bold" w:cs="Arial"/>
                <w:color w:val="000000"/>
              </w:rPr>
              <w:t xml:space="preserve">If yes, </w:t>
            </w:r>
            <w:r w:rsidR="003D1958" w:rsidRPr="003D1958">
              <w:rPr>
                <w:rFonts w:ascii="Arial Rounded MT Bold" w:eastAsia="Times New Roman" w:hAnsi="Arial Rounded MT Bold" w:cs="Arial"/>
                <w:color w:val="000000"/>
              </w:rPr>
              <w:t xml:space="preserve"> list </w:t>
            </w:r>
            <w:r w:rsidR="0034568B" w:rsidRPr="003D1958">
              <w:rPr>
                <w:rFonts w:ascii="Arial Rounded MT Bold" w:eastAsia="Times New Roman" w:hAnsi="Arial Rounded MT Bold" w:cs="Arial"/>
                <w:color w:val="000000"/>
              </w:rPr>
              <w:t>Policy title(s):</w:t>
            </w:r>
            <w:r w:rsidR="0034568B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805D66" w:rsidRPr="003D195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00045B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F95695" w:rsidRPr="003D1958" w:rsidRDefault="00F95695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F95695" w:rsidRPr="00F95695" w:rsidTr="00D238DB">
        <w:trPr>
          <w:cantSplit/>
          <w:trHeight w:hRule="exact" w:val="288"/>
        </w:trPr>
        <w:tc>
          <w:tcPr>
            <w:tcW w:w="11088" w:type="dxa"/>
            <w:gridSpan w:val="5"/>
            <w:shd w:val="clear" w:color="auto" w:fill="B6DDE8" w:themeFill="accent5" w:themeFillTint="66"/>
          </w:tcPr>
          <w:p w:rsidR="00EC6A39" w:rsidRPr="00DC6496" w:rsidRDefault="003D1958" w:rsidP="0013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8. </w:t>
            </w:r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 xml:space="preserve">Please quantify the </w:t>
            </w:r>
            <w:r w:rsidR="00B21A4F" w:rsidRPr="00134A29">
              <w:rPr>
                <w:rFonts w:ascii="Arial Rounded MT Bold" w:eastAsia="Times New Roman" w:hAnsi="Arial Rounded MT Bold" w:cs="Arial"/>
                <w:b/>
                <w:color w:val="000000"/>
              </w:rPr>
              <w:t>impact</w:t>
            </w:r>
            <w:r w:rsidR="00A102E8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  <w:r w:rsidR="00B21A4F" w:rsidRPr="00DC6496">
              <w:rPr>
                <w:rFonts w:ascii="Arial Rounded MT Bold" w:eastAsia="Times New Roman" w:hAnsi="Arial Rounded MT Bold" w:cs="Arial"/>
                <w:color w:val="000000"/>
              </w:rPr>
              <w:t>of</w:t>
            </w:r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 xml:space="preserve"> the </w:t>
            </w:r>
            <w:r w:rsidR="00D238DB" w:rsidRPr="00446568">
              <w:rPr>
                <w:rFonts w:ascii="Arial Rounded MT Bold" w:eastAsia="Times New Roman" w:hAnsi="Arial Rounded MT Bold" w:cs="Arial"/>
                <w:b/>
                <w:color w:val="000000"/>
              </w:rPr>
              <w:t>changes</w:t>
            </w:r>
            <w:r w:rsidR="00D238DB">
              <w:rPr>
                <w:rFonts w:ascii="Arial Rounded MT Bold" w:eastAsia="Times New Roman" w:hAnsi="Arial Rounded MT Bold" w:cs="Arial"/>
                <w:b/>
                <w:color w:val="000000"/>
              </w:rPr>
              <w:t xml:space="preserve"> </w:t>
            </w:r>
            <w:r w:rsidR="00134A29">
              <w:rPr>
                <w:rFonts w:ascii="Arial Rounded MT Bold" w:eastAsia="Times New Roman" w:hAnsi="Arial Rounded MT Bold" w:cs="Arial"/>
                <w:color w:val="000000"/>
              </w:rPr>
              <w:t>made to the</w:t>
            </w:r>
            <w:r w:rsidR="00CD5B9E" w:rsidRPr="00DC6496">
              <w:rPr>
                <w:rFonts w:ascii="Arial Rounded MT Bold" w:eastAsia="Times New Roman" w:hAnsi="Arial Rounded MT Bold" w:cs="Arial"/>
                <w:b/>
                <w:color w:val="000000"/>
              </w:rPr>
              <w:t xml:space="preserve"> </w:t>
            </w:r>
            <w:r w:rsidR="00F95695" w:rsidRPr="00DC6496">
              <w:rPr>
                <w:rFonts w:ascii="Arial Rounded MT Bold" w:eastAsia="Times New Roman" w:hAnsi="Arial Rounded MT Bold" w:cs="Arial"/>
                <w:color w:val="000000"/>
              </w:rPr>
              <w:t>policy or procedures.</w:t>
            </w: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4137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Cost to develop and implement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630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Ongoing costs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630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Audience directly impacted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630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Number of employees/students/or others impacted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630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Processing time </w:t>
            </w:r>
            <w:r w:rsidR="00B21A4F">
              <w:rPr>
                <w:rFonts w:ascii="Arial Rounded MT Bold" w:eastAsia="Times New Roman" w:hAnsi="Arial Rounded MT Bold" w:cs="Arial"/>
                <w:color w:val="000000"/>
              </w:rPr>
              <w:t>at the individual or unit level</w:t>
            </w:r>
          </w:p>
        </w:tc>
        <w:tc>
          <w:tcPr>
            <w:tcW w:w="5580" w:type="dxa"/>
            <w:gridSpan w:val="3"/>
          </w:tcPr>
          <w:p w:rsidR="00F95695" w:rsidRPr="00F95695" w:rsidRDefault="00F95695" w:rsidP="00630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288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B449E2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Other (please describe)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6E08E2" w:rsidRPr="00F95695" w:rsidRDefault="006E08E2" w:rsidP="00630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5695" w:rsidRPr="00F95695" w:rsidTr="00D238DB">
        <w:trPr>
          <w:trHeight w:val="485"/>
        </w:trPr>
        <w:tc>
          <w:tcPr>
            <w:tcW w:w="11088" w:type="dxa"/>
            <w:gridSpan w:val="5"/>
            <w:shd w:val="clear" w:color="auto" w:fill="B6DDE8" w:themeFill="accent5" w:themeFillTint="66"/>
          </w:tcPr>
          <w:p w:rsidR="00F95695" w:rsidRPr="00B21A4F" w:rsidRDefault="003D1958" w:rsidP="00DA2173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9. </w:t>
            </w:r>
            <w:r w:rsidR="00CD5B9E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If this is a </w:t>
            </w:r>
            <w:r w:rsidR="00EC6A39" w:rsidRPr="00B21A4F">
              <w:rPr>
                <w:rFonts w:ascii="Arial Rounded MT Bold" w:eastAsia="Times New Roman" w:hAnsi="Arial Rounded MT Bold" w:cs="Arial"/>
                <w:color w:val="000000"/>
              </w:rPr>
              <w:t>new policy or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revisions are significant, outline the communication plan to inform affected stakeholders about this </w:t>
            </w:r>
            <w:r w:rsidR="00DA2173">
              <w:rPr>
                <w:rFonts w:ascii="Arial Rounded MT Bold" w:eastAsia="Times New Roman" w:hAnsi="Arial Rounded MT Bold" w:cs="Arial"/>
                <w:color w:val="000000"/>
              </w:rPr>
              <w:t xml:space="preserve">new or </w:t>
            </w:r>
            <w:bookmarkStart w:id="0" w:name="_GoBack"/>
            <w:bookmarkEnd w:id="0"/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revised policy/procedure(s).</w:t>
            </w:r>
          </w:p>
        </w:tc>
      </w:tr>
      <w:tr w:rsidR="00F95695" w:rsidRPr="00F95695" w:rsidTr="003E637A">
        <w:trPr>
          <w:trHeight w:val="1043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F84590" w:rsidRDefault="00F84590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</w:rPr>
            </w:pPr>
          </w:p>
          <w:p w:rsidR="00B21A4F" w:rsidRDefault="00B21A4F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</w:rPr>
            </w:pPr>
          </w:p>
          <w:p w:rsidR="00564F7E" w:rsidRPr="00F84590" w:rsidRDefault="00564F7E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</w:rPr>
            </w:pPr>
          </w:p>
        </w:tc>
      </w:tr>
      <w:tr w:rsidR="00F95695" w:rsidRPr="00F95695" w:rsidTr="00D238DB">
        <w:trPr>
          <w:trHeight w:hRule="exact" w:val="288"/>
        </w:trPr>
        <w:tc>
          <w:tcPr>
            <w:tcW w:w="11088" w:type="dxa"/>
            <w:gridSpan w:val="5"/>
            <w:shd w:val="clear" w:color="auto" w:fill="B6DDE8" w:themeFill="accent5" w:themeFillTint="66"/>
          </w:tcPr>
          <w:p w:rsidR="00F95695" w:rsidRPr="00B21A4F" w:rsidRDefault="00B8598A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10.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>Check those items below where you have confirmed t</w:t>
            </w:r>
            <w:r w:rsidR="003051F6">
              <w:rPr>
                <w:rFonts w:ascii="Arial Rounded MT Bold" w:eastAsia="Times New Roman" w:hAnsi="Arial Rounded MT Bold" w:cs="Arial"/>
                <w:color w:val="000000"/>
              </w:rPr>
              <w:t>hat the policy revision is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in alignment with:</w:t>
            </w:r>
          </w:p>
          <w:p w:rsidR="00EC6A39" w:rsidRPr="00F95695" w:rsidRDefault="00EC6A39" w:rsidP="00F9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</w:rPr>
            </w:pPr>
          </w:p>
        </w:tc>
      </w:tr>
      <w:tr w:rsidR="00F95695" w:rsidRPr="00F95695" w:rsidTr="003E637A">
        <w:trPr>
          <w:cantSplit/>
          <w:trHeight w:hRule="exact" w:val="346"/>
        </w:trPr>
        <w:tc>
          <w:tcPr>
            <w:tcW w:w="4045" w:type="dxa"/>
            <w:tcBorders>
              <w:bottom w:val="single" w:sz="4" w:space="0" w:color="auto"/>
            </w:tcBorders>
          </w:tcPr>
          <w:p w:rsidR="00F95695" w:rsidRPr="00B21A4F" w:rsidRDefault="00B8598A" w:rsidP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   </w:t>
            </w:r>
            <w:r w:rsidR="00F95695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Board of Governors Policies 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16506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45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F95695" w:rsidRPr="00B21A4F" w:rsidRDefault="00F95695" w:rsidP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>Federal and state laws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83734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45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F95695" w:rsidRPr="00B21A4F" w:rsidRDefault="00F95695" w:rsidP="00AD4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>Other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>______________________</w:t>
            </w:r>
          </w:p>
        </w:tc>
      </w:tr>
      <w:tr w:rsidR="0034568B" w:rsidRPr="00F95695" w:rsidTr="00D238DB">
        <w:trPr>
          <w:trHeight w:hRule="exact" w:val="288"/>
        </w:trPr>
        <w:tc>
          <w:tcPr>
            <w:tcW w:w="11088" w:type="dxa"/>
            <w:gridSpan w:val="5"/>
            <w:shd w:val="clear" w:color="auto" w:fill="B6DDE8" w:themeFill="accent5" w:themeFillTint="66"/>
          </w:tcPr>
          <w:p w:rsidR="00EC6A39" w:rsidRPr="00B21A4F" w:rsidRDefault="00B8598A" w:rsidP="00D238DB">
            <w:pPr>
              <w:shd w:val="clear" w:color="auto" w:fill="B6DDE8" w:themeFill="accent5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11. </w:t>
            </w:r>
            <w:r w:rsidR="0034568B" w:rsidRPr="00B21A4F">
              <w:rPr>
                <w:rFonts w:ascii="Arial Rounded MT Bold" w:eastAsia="Times New Roman" w:hAnsi="Arial Rounded MT Bold" w:cs="Arial"/>
                <w:color w:val="000000"/>
              </w:rPr>
              <w:t>Frequency of Comprehensive Review</w:t>
            </w:r>
            <w:r w:rsidR="00EC6A39" w:rsidRPr="00B21A4F">
              <w:rPr>
                <w:rFonts w:ascii="Arial Rounded MT Bold" w:eastAsia="Times New Roman" w:hAnsi="Arial Rounded MT Bold" w:cs="Arial"/>
                <w:color w:val="000000"/>
              </w:rPr>
              <w:t>:</w:t>
            </w:r>
            <w:r w:rsidR="0096572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  </w:t>
            </w:r>
          </w:p>
          <w:p w:rsidR="0034568B" w:rsidRPr="00B21A4F" w:rsidRDefault="00965726" w:rsidP="0034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              </w:t>
            </w:r>
          </w:p>
        </w:tc>
      </w:tr>
      <w:tr w:rsidR="00C761F1" w:rsidRPr="00F95695" w:rsidTr="003E637A">
        <w:trPr>
          <w:cantSplit/>
          <w:trHeight w:hRule="exact" w:val="346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C761F1" w:rsidRPr="00B21A4F" w:rsidRDefault="00C761F1" w:rsidP="00B8598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Rounded MT Bold" w:eastAsia="Times New Roman" w:hAnsi="Arial Rounded MT Bold" w:cs="Arial"/>
                <w:color w:val="000000"/>
              </w:rPr>
            </w:pP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5 year     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1234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B21A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 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 xml:space="preserve">    </w:t>
            </w:r>
            <w:r w:rsidR="00B8598A">
              <w:rPr>
                <w:rFonts w:ascii="Arial Rounded MT Bold" w:eastAsia="Times New Roman" w:hAnsi="Arial Rounded MT Bold" w:cs="Arial"/>
                <w:color w:val="000000"/>
              </w:rPr>
              <w:t xml:space="preserve">        </w:t>
            </w:r>
            <w:r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Special (term) </w:t>
            </w:r>
            <w:r w:rsidR="00805D66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-210802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B21A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A799A">
              <w:rPr>
                <w:rFonts w:ascii="Arial Rounded MT Bold" w:eastAsia="Times New Roman" w:hAnsi="Arial Rounded MT Bold" w:cs="Arial"/>
                <w:color w:val="000000"/>
              </w:rPr>
              <w:t xml:space="preserve">  </w:t>
            </w:r>
            <w:r w:rsidR="00BA799A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 xml:space="preserve">     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 xml:space="preserve"> </w:t>
            </w:r>
            <w:r w:rsidR="00BA799A" w:rsidRPr="00B21A4F">
              <w:rPr>
                <w:rFonts w:ascii="Arial Rounded MT Bold" w:eastAsia="Times New Roman" w:hAnsi="Arial Rounded MT Bold" w:cs="Arial"/>
                <w:color w:val="000000"/>
              </w:rPr>
              <w:t>Frequency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>:  ______________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>________</w:t>
            </w:r>
          </w:p>
          <w:p w:rsidR="006A5B75" w:rsidRPr="00B21A4F" w:rsidRDefault="006A5B75" w:rsidP="00C7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F84590" w:rsidRPr="00F95695" w:rsidTr="00D238DB">
        <w:trPr>
          <w:trHeight w:hRule="exact" w:val="288"/>
        </w:trPr>
        <w:tc>
          <w:tcPr>
            <w:tcW w:w="11088" w:type="dxa"/>
            <w:gridSpan w:val="5"/>
            <w:shd w:val="clear" w:color="auto" w:fill="B6DDE8" w:themeFill="accent5" w:themeFillTint="66"/>
          </w:tcPr>
          <w:p w:rsidR="00F84590" w:rsidRPr="00B21A4F" w:rsidRDefault="00B8598A" w:rsidP="00FC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12. </w:t>
            </w:r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>Is this an Affiliate Policy</w:t>
            </w:r>
            <w:r w:rsidR="00EC6A39" w:rsidRPr="00B21A4F">
              <w:rPr>
                <w:rFonts w:ascii="Arial Rounded MT Bold" w:eastAsia="Times New Roman" w:hAnsi="Arial Rounded MT Bold" w:cs="Arial"/>
                <w:color w:val="000000"/>
              </w:rPr>
              <w:t>?</w:t>
            </w:r>
          </w:p>
          <w:p w:rsidR="00EC6A39" w:rsidRPr="00B21A4F" w:rsidRDefault="00EC6A39" w:rsidP="00FC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F84590" w:rsidRPr="00F95695" w:rsidTr="003E637A">
        <w:trPr>
          <w:cantSplit/>
          <w:trHeight w:hRule="exact" w:val="346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F84590" w:rsidRPr="00B21A4F" w:rsidRDefault="00B8598A" w:rsidP="00B8598A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Rounded MT Bold" w:eastAsia="Times New Roman" w:hAnsi="Arial Rounded MT Bold" w:cs="Arial"/>
                <w:color w:val="80808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   </w:t>
            </w:r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Yes   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-32104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507" w:rsidRPr="00B21A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</w:t>
            </w: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                   </w:t>
            </w:r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No      </w:t>
            </w:r>
            <w:sdt>
              <w:sdtPr>
                <w:rPr>
                  <w:rFonts w:ascii="Arial Rounded MT Bold" w:eastAsia="Times New Roman" w:hAnsi="Arial Rounded MT Bold" w:cs="Arial"/>
                  <w:color w:val="000000"/>
                </w:rPr>
                <w:id w:val="13625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9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F84590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                        If yes, what Affiliate: 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 xml:space="preserve"> _______________________</w:t>
            </w:r>
          </w:p>
          <w:p w:rsidR="006A5B75" w:rsidRPr="00B21A4F" w:rsidRDefault="006A5B75" w:rsidP="00F8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EC17EE" w:rsidRPr="00F95695" w:rsidTr="00D238DB">
        <w:trPr>
          <w:trHeight w:hRule="exact" w:val="288"/>
        </w:trPr>
        <w:tc>
          <w:tcPr>
            <w:tcW w:w="11088" w:type="dxa"/>
            <w:gridSpan w:val="5"/>
            <w:shd w:val="clear" w:color="auto" w:fill="B6DDE8" w:themeFill="accent5" w:themeFillTint="66"/>
          </w:tcPr>
          <w:p w:rsidR="00EC17EE" w:rsidRPr="00B21A4F" w:rsidRDefault="00B8598A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 xml:space="preserve">13. </w:t>
            </w:r>
            <w:r w:rsidR="00EC17EE" w:rsidRPr="00B21A4F">
              <w:rPr>
                <w:rFonts w:ascii="Arial Rounded MT Bold" w:eastAsia="Times New Roman" w:hAnsi="Arial Rounded MT Bold" w:cs="Arial"/>
                <w:color w:val="000000"/>
              </w:rPr>
              <w:t>Additional information and/or comments:</w:t>
            </w:r>
          </w:p>
          <w:p w:rsidR="000233E5" w:rsidRPr="00B21A4F" w:rsidRDefault="000233E5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b/>
                <w:color w:val="000000"/>
              </w:rPr>
            </w:pPr>
          </w:p>
        </w:tc>
      </w:tr>
      <w:tr w:rsidR="00EC17EE" w:rsidRPr="00F95695" w:rsidTr="003E637A"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EC17EE" w:rsidRPr="00B21A4F" w:rsidRDefault="00EC17EE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  <w:p w:rsidR="00B21A4F" w:rsidRPr="00B21A4F" w:rsidRDefault="00B21A4F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  <w:p w:rsidR="00621E5D" w:rsidRPr="00B21A4F" w:rsidRDefault="00621E5D" w:rsidP="00E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</w:p>
        </w:tc>
      </w:tr>
      <w:tr w:rsidR="00480EEA" w:rsidRPr="00AE79D8" w:rsidTr="00D238DB">
        <w:trPr>
          <w:trHeight w:hRule="exact" w:val="288"/>
        </w:trPr>
        <w:tc>
          <w:tcPr>
            <w:tcW w:w="11088" w:type="dxa"/>
            <w:gridSpan w:val="5"/>
            <w:shd w:val="clear" w:color="auto" w:fill="B6DDE8" w:themeFill="accent5" w:themeFillTint="66"/>
          </w:tcPr>
          <w:p w:rsidR="00480EEA" w:rsidRPr="00B21A4F" w:rsidRDefault="00B8598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</w:rPr>
            </w:pPr>
            <w:r>
              <w:rPr>
                <w:rFonts w:ascii="Arial Rounded MT Bold" w:eastAsia="Times New Roman" w:hAnsi="Arial Rounded MT Bold" w:cs="Arial"/>
                <w:color w:val="000000"/>
              </w:rPr>
              <w:t>14</w:t>
            </w:r>
            <w:r w:rsidR="00AD411E">
              <w:rPr>
                <w:rFonts w:ascii="Arial Rounded MT Bold" w:eastAsia="Times New Roman" w:hAnsi="Arial Rounded MT Bold" w:cs="Arial"/>
                <w:color w:val="000000"/>
              </w:rPr>
              <w:t>.</w:t>
            </w:r>
            <w:r w:rsidR="00AD411E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This</w:t>
            </w:r>
            <w:r w:rsidR="00480EEA" w:rsidRPr="00B21A4F">
              <w:rPr>
                <w:rFonts w:ascii="Arial Rounded MT Bold" w:eastAsia="Times New Roman" w:hAnsi="Arial Rounded MT Bold" w:cs="Arial"/>
                <w:color w:val="000000"/>
              </w:rPr>
              <w:t xml:space="preserve"> policy was reviewed by: (list committees, departments, organizations, etc.</w:t>
            </w:r>
            <w:r w:rsidR="003D1958">
              <w:rPr>
                <w:rFonts w:ascii="Arial Rounded MT Bold" w:eastAsia="Times New Roman" w:hAnsi="Arial Rounded MT Bold" w:cs="Arial"/>
                <w:color w:val="000000"/>
              </w:rPr>
              <w:t>)</w:t>
            </w:r>
          </w:p>
          <w:p w:rsidR="00480EEA" w:rsidRPr="00B21A4F" w:rsidRDefault="00480EE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b/>
                <w:color w:val="000000"/>
              </w:rPr>
            </w:pPr>
          </w:p>
        </w:tc>
      </w:tr>
      <w:tr w:rsidR="00480EEA" w:rsidRPr="00F95695" w:rsidTr="003E637A">
        <w:trPr>
          <w:trHeight w:val="575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480EEA" w:rsidRDefault="00480EE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AD411E" w:rsidRDefault="00AD411E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0EEA" w:rsidRDefault="00480EEA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83081" w:rsidRPr="00F95695" w:rsidRDefault="00B83081" w:rsidP="00F4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B21A4F" w:rsidRDefault="006A403B" w:rsidP="006A403B">
      <w:pPr>
        <w:spacing w:after="0" w:line="240" w:lineRule="auto"/>
        <w:rPr>
          <w:rFonts w:ascii="Arial Rounded MT Bold" w:hAnsi="Arial Rounded MT Bold"/>
          <w:i/>
          <w:sz w:val="20"/>
          <w:szCs w:val="20"/>
        </w:rPr>
      </w:pPr>
      <w:r w:rsidRPr="003F37B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7A6B" wp14:editId="582E42A5">
                <wp:simplePos x="0" y="0"/>
                <wp:positionH relativeFrom="column">
                  <wp:posOffset>-19049</wp:posOffset>
                </wp:positionH>
                <wp:positionV relativeFrom="paragraph">
                  <wp:posOffset>-40639</wp:posOffset>
                </wp:positionV>
                <wp:extent cx="7048500" cy="35433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081" w:rsidRPr="00500891" w:rsidRDefault="00B83081" w:rsidP="003F37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br/>
                            </w:r>
                            <w:r w:rsidRPr="0050089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AUTHOR</w:t>
                            </w:r>
                            <w:r w:rsidRPr="005008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0891">
                              <w:rPr>
                                <w:b/>
                              </w:rPr>
                              <w:t xml:space="preserve">  __________________________________________________________________       DATE: _____________</w:t>
                            </w:r>
                          </w:p>
                          <w:p w:rsidR="00B83081" w:rsidRPr="00E41CE0" w:rsidRDefault="00B83081" w:rsidP="003F37B7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50089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Director/DEAN</w:t>
                            </w:r>
                            <w:r>
                              <w:rPr>
                                <w:b/>
                                <w:caps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b/>
                                <w:caps/>
                              </w:rPr>
                              <w:tab/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</w:rPr>
                              <w:t>____________</w:t>
                            </w:r>
                          </w:p>
                          <w:p w:rsidR="00B83081" w:rsidRDefault="00B83081" w:rsidP="003F37B7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3864DE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Vice President</w:t>
                            </w:r>
                            <w:r>
                              <w:rPr>
                                <w:b/>
                                <w:caps/>
                              </w:rPr>
                              <w:t>__________________________________________________ __________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</w:rPr>
                              <w:t>____________</w:t>
                            </w:r>
                          </w:p>
                          <w:p w:rsidR="00B83081" w:rsidRDefault="00B83081" w:rsidP="003F37B7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3864DE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Council of Trustees</w:t>
                            </w:r>
                            <w:r>
                              <w:rPr>
                                <w:b/>
                                <w:caps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b/>
                                <w:caps/>
                              </w:rPr>
                              <w:tab/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</w:rPr>
                              <w:t>____________</w:t>
                            </w:r>
                          </w:p>
                          <w:p w:rsidR="00B83081" w:rsidRDefault="00B83081" w:rsidP="00C63E3C">
                            <w:pPr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President _______________________________________________________________________</w:t>
                            </w:r>
                            <w:r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</w:rPr>
                              <w:t>____________</w:t>
                            </w:r>
                          </w:p>
                          <w:p w:rsidR="00B83081" w:rsidRDefault="00B83081" w:rsidP="00C63E3C">
                            <w:pPr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----------------------------------------------------------------------------------------------------------------------------------------------------------------</w:t>
                            </w:r>
                          </w:p>
                          <w:p w:rsidR="00B83081" w:rsidRPr="00B83081" w:rsidRDefault="00B83081" w:rsidP="00C63E3C">
                            <w:pP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Policy Advisory Committee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id w:val="617105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3065">
                                  <w:rPr>
                                    <w:rFonts w:ascii="MS Gothic" w:eastAsia="MS Gothic" w:hAnsi="MS Gothic" w:hint="eastAsia"/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proofErr w:type="gramStart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83081" w:rsidRPr="00B83081" w:rsidRDefault="00B83081" w:rsidP="00C63E3C">
                            <w:pPr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</w:pP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Legal Review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id w:val="-295916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18AB">
                                  <w:rPr>
                                    <w:rFonts w:ascii="MS Gothic" w:eastAsia="MS Gothic" w:hAnsi="MS Gothic" w:hint="eastAsia"/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B83081" w:rsidRPr="00B83081" w:rsidRDefault="00B83081" w:rsidP="00C63E3C">
                            <w:pP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President’s CounciL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id w:val="-14860063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18AB">
                                  <w:rPr>
                                    <w:rFonts w:ascii="MS Gothic" w:eastAsia="MS Gothic" w:hAnsi="MS Gothic" w:hint="eastAsia"/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B83081" w:rsidRPr="00BC7E2E" w:rsidRDefault="00B83081" w:rsidP="003F37B7">
                            <w:pPr>
                              <w:rPr>
                                <w:b/>
                                <w:i/>
                                <w:caps/>
                                <w:sz w:val="20"/>
                                <w:szCs w:val="20"/>
                              </w:rPr>
                            </w:pPr>
                            <w:r w:rsidRPr="00B83081">
                              <w:rPr>
                                <w:rFonts w:ascii="Arial Rounded MT Bold" w:hAnsi="Arial Rounded MT Bold"/>
                                <w:caps/>
                                <w:sz w:val="20"/>
                                <w:szCs w:val="20"/>
                              </w:rPr>
                              <w:t>pOLICY aDMINISTRATION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id w:val="-54707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18AB">
                                  <w:rPr>
                                    <w:rFonts w:ascii="MS Gothic" w:eastAsia="MS Gothic" w:hAnsi="MS Gothic" w:hint="eastAsia"/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B83081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____________</w:t>
                            </w:r>
                            <w:r w:rsidR="00C218AB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C218AB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C218AB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C218AB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7A6B" id="Text Box 13" o:spid="_x0000_s1029" type="#_x0000_t202" style="position:absolute;margin-left:-1.5pt;margin-top:-3.2pt;width:555pt;height:2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">
                <v:textbox>
                  <w:txbxContent>
                    <w:p w:rsidR="00B83081" w:rsidRPr="00500891" w:rsidRDefault="00B83081" w:rsidP="003F37B7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br/>
                      </w:r>
                      <w:r w:rsidRPr="0050089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AUTHOR</w:t>
                      </w:r>
                      <w:r w:rsidRPr="0050089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00891">
                        <w:rPr>
                          <w:b/>
                        </w:rPr>
                        <w:t xml:space="preserve">  __________________________________________________________________       DATE: _____________</w:t>
                      </w:r>
                    </w:p>
                    <w:p w:rsidR="00B83081" w:rsidRPr="00E41CE0" w:rsidRDefault="00B83081" w:rsidP="003F37B7">
                      <w:pPr>
                        <w:rPr>
                          <w:b/>
                          <w:caps/>
                        </w:rPr>
                      </w:pPr>
                      <w:r w:rsidRPr="00500891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Director/DEAN</w:t>
                      </w:r>
                      <w:r>
                        <w:rPr>
                          <w:b/>
                          <w:caps/>
                        </w:rPr>
                        <w:t>____________________________________________________________</w:t>
                      </w:r>
                      <w:r>
                        <w:rPr>
                          <w:b/>
                          <w:caps/>
                        </w:rPr>
                        <w:tab/>
                        <w:t>DATE</w:t>
                      </w:r>
                      <w:proofErr w:type="gramStart"/>
                      <w:r>
                        <w:rPr>
                          <w:b/>
                          <w:caps/>
                        </w:rPr>
                        <w:t>:_</w:t>
                      </w:r>
                      <w:proofErr w:type="gramEnd"/>
                      <w:r>
                        <w:rPr>
                          <w:b/>
                          <w:caps/>
                        </w:rPr>
                        <w:t>____________</w:t>
                      </w:r>
                    </w:p>
                    <w:p w:rsidR="00B83081" w:rsidRDefault="00B83081" w:rsidP="003F37B7">
                      <w:pPr>
                        <w:rPr>
                          <w:b/>
                          <w:caps/>
                        </w:rPr>
                      </w:pPr>
                      <w:r w:rsidRPr="003864DE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Vice President</w:t>
                      </w:r>
                      <w:r>
                        <w:rPr>
                          <w:b/>
                          <w:caps/>
                        </w:rPr>
                        <w:t>__________________________________________________ __________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aps/>
                        </w:rPr>
                        <w:t>DATE</w:t>
                      </w:r>
                      <w:proofErr w:type="gramStart"/>
                      <w:r>
                        <w:rPr>
                          <w:b/>
                          <w:caps/>
                        </w:rPr>
                        <w:t>:_</w:t>
                      </w:r>
                      <w:proofErr w:type="gramEnd"/>
                      <w:r>
                        <w:rPr>
                          <w:b/>
                          <w:caps/>
                        </w:rPr>
                        <w:t>____________</w:t>
                      </w:r>
                    </w:p>
                    <w:p w:rsidR="00B83081" w:rsidRDefault="00B83081" w:rsidP="003F37B7">
                      <w:pPr>
                        <w:rPr>
                          <w:b/>
                          <w:caps/>
                        </w:rPr>
                      </w:pPr>
                      <w:r w:rsidRPr="003864DE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Council of Trustees</w:t>
                      </w:r>
                      <w:r>
                        <w:rPr>
                          <w:b/>
                          <w:caps/>
                        </w:rPr>
                        <w:t>______________________________________________________</w:t>
                      </w:r>
                      <w:r>
                        <w:rPr>
                          <w:b/>
                          <w:caps/>
                        </w:rPr>
                        <w:tab/>
                        <w:t>Date</w:t>
                      </w:r>
                      <w:proofErr w:type="gramStart"/>
                      <w:r>
                        <w:rPr>
                          <w:b/>
                          <w:caps/>
                        </w:rPr>
                        <w:t>:_</w:t>
                      </w:r>
                      <w:proofErr w:type="gramEnd"/>
                      <w:r>
                        <w:rPr>
                          <w:b/>
                          <w:caps/>
                        </w:rPr>
                        <w:t>____________</w:t>
                      </w:r>
                    </w:p>
                    <w:p w:rsidR="00B83081" w:rsidRDefault="00B83081" w:rsidP="00C63E3C">
                      <w:pPr>
                        <w:rPr>
                          <w:b/>
                          <w:caps/>
                        </w:rPr>
                      </w:pPr>
                      <w:r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President _______________________________________________________________________</w:t>
                      </w:r>
                      <w:r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aps/>
                        </w:rPr>
                        <w:t>Date</w:t>
                      </w:r>
                      <w:proofErr w:type="gramStart"/>
                      <w:r>
                        <w:rPr>
                          <w:b/>
                          <w:caps/>
                        </w:rPr>
                        <w:t>:_</w:t>
                      </w:r>
                      <w:proofErr w:type="gramEnd"/>
                      <w:r>
                        <w:rPr>
                          <w:b/>
                          <w:caps/>
                        </w:rPr>
                        <w:t>____________</w:t>
                      </w:r>
                    </w:p>
                    <w:p w:rsidR="00B83081" w:rsidRDefault="00B83081" w:rsidP="00C63E3C">
                      <w:pPr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</w:rPr>
                        <w:t>----------------------------------------------------------------------------------------------------------------------------------------------------------------</w:t>
                      </w:r>
                    </w:p>
                    <w:p w:rsidR="00B83081" w:rsidRPr="00B83081" w:rsidRDefault="00B83081" w:rsidP="00C63E3C">
                      <w:pPr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B83081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Policy Advisory Committee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     </w:t>
                      </w:r>
                      <w:sdt>
                        <w:sdtPr>
                          <w:rPr>
                            <w:b/>
                            <w:caps/>
                            <w:sz w:val="20"/>
                            <w:szCs w:val="20"/>
                          </w:rPr>
                          <w:id w:val="617105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3065">
                            <w:rPr>
                              <w:rFonts w:ascii="MS Gothic" w:eastAsia="MS Gothic" w:hAnsi="MS Gothic" w:hint="eastAsia"/>
                              <w:b/>
                              <w: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  <w:t>DAtE</w:t>
                      </w:r>
                      <w:proofErr w:type="gramStart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 xml:space="preserve">____________ </w:t>
                      </w:r>
                      <w:r w:rsidRPr="00B83081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83081" w:rsidRPr="00B83081" w:rsidRDefault="00B83081" w:rsidP="00C63E3C">
                      <w:pPr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</w:pPr>
                      <w:r w:rsidRPr="00B83081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Legal Review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 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aps/>
                            <w:sz w:val="20"/>
                            <w:szCs w:val="20"/>
                          </w:rPr>
                          <w:id w:val="-295916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18AB">
                            <w:rPr>
                              <w:rFonts w:ascii="MS Gothic" w:eastAsia="MS Gothic" w:hAnsi="MS Gothic" w:hint="eastAsia"/>
                              <w:b/>
                              <w: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DAtE</w:t>
                      </w:r>
                      <w:proofErr w:type="gramStart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____________</w:t>
                      </w:r>
                    </w:p>
                    <w:p w:rsidR="00B83081" w:rsidRPr="00B83081" w:rsidRDefault="00B83081" w:rsidP="00C63E3C">
                      <w:pPr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B83081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President’s CounciL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aps/>
                            <w:sz w:val="20"/>
                            <w:szCs w:val="20"/>
                          </w:rPr>
                          <w:id w:val="-14860063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18AB">
                            <w:rPr>
                              <w:rFonts w:ascii="MS Gothic" w:eastAsia="MS Gothic" w:hAnsi="MS Gothic" w:hint="eastAsia"/>
                              <w:b/>
                              <w: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DATE</w:t>
                      </w:r>
                      <w:proofErr w:type="gramStart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____________</w:t>
                      </w:r>
                      <w:r w:rsidRPr="00B83081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B83081" w:rsidRPr="00BC7E2E" w:rsidRDefault="00B83081" w:rsidP="003F37B7">
                      <w:pPr>
                        <w:rPr>
                          <w:b/>
                          <w:i/>
                          <w:caps/>
                          <w:sz w:val="20"/>
                          <w:szCs w:val="20"/>
                        </w:rPr>
                      </w:pPr>
                      <w:r w:rsidRPr="00B83081">
                        <w:rPr>
                          <w:rFonts w:ascii="Arial Rounded MT Bold" w:hAnsi="Arial Rounded MT Bold"/>
                          <w:caps/>
                          <w:sz w:val="20"/>
                          <w:szCs w:val="20"/>
                        </w:rPr>
                        <w:t>pOLICY aDMINISTRATION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aps/>
                            <w:sz w:val="20"/>
                            <w:szCs w:val="20"/>
                          </w:rPr>
                          <w:id w:val="-54707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18AB">
                            <w:rPr>
                              <w:rFonts w:ascii="MS Gothic" w:eastAsia="MS Gothic" w:hAnsi="MS Gothic" w:hint="eastAsia"/>
                              <w:b/>
                              <w: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date</w:t>
                      </w:r>
                      <w:proofErr w:type="gramStart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B83081">
                        <w:rPr>
                          <w:b/>
                          <w:caps/>
                          <w:sz w:val="20"/>
                          <w:szCs w:val="20"/>
                        </w:rPr>
                        <w:t>____________</w:t>
                      </w:r>
                      <w:r w:rsidR="00C218AB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="00C218AB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="00C218AB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r w:rsidR="00C218AB"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21A4F" w:rsidRPr="00E90328" w:rsidRDefault="00E90328" w:rsidP="006A403B">
      <w:pPr>
        <w:spacing w:after="0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 w:rsidR="006A403B"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</w:p>
    <w:sectPr w:rsidR="00B21A4F" w:rsidRPr="00E90328" w:rsidSect="00351C29">
      <w:pgSz w:w="12240" w:h="15840"/>
      <w:pgMar w:top="432" w:right="100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C66"/>
    <w:multiLevelType w:val="hybridMultilevel"/>
    <w:tmpl w:val="84566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1A69"/>
    <w:multiLevelType w:val="hybridMultilevel"/>
    <w:tmpl w:val="7A86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EE"/>
    <w:rsid w:val="0000045B"/>
    <w:rsid w:val="000233E5"/>
    <w:rsid w:val="00064857"/>
    <w:rsid w:val="000C3B66"/>
    <w:rsid w:val="00105FA7"/>
    <w:rsid w:val="00134A29"/>
    <w:rsid w:val="00163A29"/>
    <w:rsid w:val="001764E0"/>
    <w:rsid w:val="00176F98"/>
    <w:rsid w:val="001B6B7A"/>
    <w:rsid w:val="0020096A"/>
    <w:rsid w:val="0025307F"/>
    <w:rsid w:val="002535B0"/>
    <w:rsid w:val="00286136"/>
    <w:rsid w:val="002C7F93"/>
    <w:rsid w:val="003051F6"/>
    <w:rsid w:val="003126FF"/>
    <w:rsid w:val="00332995"/>
    <w:rsid w:val="0034568B"/>
    <w:rsid w:val="00351C29"/>
    <w:rsid w:val="003864DE"/>
    <w:rsid w:val="003D1958"/>
    <w:rsid w:val="003D244B"/>
    <w:rsid w:val="003E637A"/>
    <w:rsid w:val="003F37B7"/>
    <w:rsid w:val="0040088F"/>
    <w:rsid w:val="00446568"/>
    <w:rsid w:val="00453AA3"/>
    <w:rsid w:val="00462826"/>
    <w:rsid w:val="00480EEA"/>
    <w:rsid w:val="00481E96"/>
    <w:rsid w:val="004846B4"/>
    <w:rsid w:val="004B29B3"/>
    <w:rsid w:val="004D6A82"/>
    <w:rsid w:val="00500891"/>
    <w:rsid w:val="00506581"/>
    <w:rsid w:val="005301F2"/>
    <w:rsid w:val="00564F7E"/>
    <w:rsid w:val="005936C1"/>
    <w:rsid w:val="00595E1A"/>
    <w:rsid w:val="005B1C86"/>
    <w:rsid w:val="00621E5D"/>
    <w:rsid w:val="00630495"/>
    <w:rsid w:val="00662738"/>
    <w:rsid w:val="006776AB"/>
    <w:rsid w:val="00683E1F"/>
    <w:rsid w:val="006A403B"/>
    <w:rsid w:val="006A5487"/>
    <w:rsid w:val="006A5B75"/>
    <w:rsid w:val="006D2122"/>
    <w:rsid w:val="006E08E2"/>
    <w:rsid w:val="006E6E71"/>
    <w:rsid w:val="006F7682"/>
    <w:rsid w:val="00746A27"/>
    <w:rsid w:val="00770EA2"/>
    <w:rsid w:val="007710D8"/>
    <w:rsid w:val="0077552F"/>
    <w:rsid w:val="00793E83"/>
    <w:rsid w:val="007D4287"/>
    <w:rsid w:val="00803702"/>
    <w:rsid w:val="00805D66"/>
    <w:rsid w:val="008141B8"/>
    <w:rsid w:val="00814326"/>
    <w:rsid w:val="008626D6"/>
    <w:rsid w:val="0089768A"/>
    <w:rsid w:val="008F6555"/>
    <w:rsid w:val="009442EA"/>
    <w:rsid w:val="00965726"/>
    <w:rsid w:val="009A1860"/>
    <w:rsid w:val="00A102E8"/>
    <w:rsid w:val="00A95CD6"/>
    <w:rsid w:val="00AD411E"/>
    <w:rsid w:val="00AE73D5"/>
    <w:rsid w:val="00AE79D8"/>
    <w:rsid w:val="00AF313D"/>
    <w:rsid w:val="00AF343C"/>
    <w:rsid w:val="00B0671F"/>
    <w:rsid w:val="00B14FCC"/>
    <w:rsid w:val="00B21A4F"/>
    <w:rsid w:val="00B27EF3"/>
    <w:rsid w:val="00B449E2"/>
    <w:rsid w:val="00B83081"/>
    <w:rsid w:val="00B8598A"/>
    <w:rsid w:val="00B87757"/>
    <w:rsid w:val="00BA799A"/>
    <w:rsid w:val="00BB0D51"/>
    <w:rsid w:val="00BB385E"/>
    <w:rsid w:val="00BC7732"/>
    <w:rsid w:val="00BC7E2E"/>
    <w:rsid w:val="00BE37A0"/>
    <w:rsid w:val="00BF4DF5"/>
    <w:rsid w:val="00C218AB"/>
    <w:rsid w:val="00C63E3C"/>
    <w:rsid w:val="00C704D4"/>
    <w:rsid w:val="00C761F1"/>
    <w:rsid w:val="00C9052B"/>
    <w:rsid w:val="00C9429E"/>
    <w:rsid w:val="00CB08CB"/>
    <w:rsid w:val="00CB6B8B"/>
    <w:rsid w:val="00CC060B"/>
    <w:rsid w:val="00CC1AA4"/>
    <w:rsid w:val="00CD5B9E"/>
    <w:rsid w:val="00D0007F"/>
    <w:rsid w:val="00D053BF"/>
    <w:rsid w:val="00D238DB"/>
    <w:rsid w:val="00D36939"/>
    <w:rsid w:val="00D43B59"/>
    <w:rsid w:val="00D72507"/>
    <w:rsid w:val="00D72DAC"/>
    <w:rsid w:val="00D84C68"/>
    <w:rsid w:val="00D8558C"/>
    <w:rsid w:val="00D923B6"/>
    <w:rsid w:val="00DA2173"/>
    <w:rsid w:val="00DC6496"/>
    <w:rsid w:val="00DD25C2"/>
    <w:rsid w:val="00DE26AA"/>
    <w:rsid w:val="00E40829"/>
    <w:rsid w:val="00E458E7"/>
    <w:rsid w:val="00E51D46"/>
    <w:rsid w:val="00E5222E"/>
    <w:rsid w:val="00E703D5"/>
    <w:rsid w:val="00E86AE9"/>
    <w:rsid w:val="00E90328"/>
    <w:rsid w:val="00E94604"/>
    <w:rsid w:val="00E96E87"/>
    <w:rsid w:val="00EC17EE"/>
    <w:rsid w:val="00EC6A39"/>
    <w:rsid w:val="00F12D73"/>
    <w:rsid w:val="00F41375"/>
    <w:rsid w:val="00F418E6"/>
    <w:rsid w:val="00F544F7"/>
    <w:rsid w:val="00F63065"/>
    <w:rsid w:val="00F6594C"/>
    <w:rsid w:val="00F72BE5"/>
    <w:rsid w:val="00F754A3"/>
    <w:rsid w:val="00F84590"/>
    <w:rsid w:val="00F95695"/>
    <w:rsid w:val="00FA0873"/>
    <w:rsid w:val="00FC0305"/>
    <w:rsid w:val="00FC1709"/>
    <w:rsid w:val="00FD01EE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3995"/>
  <w15:docId w15:val="{6F11430E-FA8E-4511-823A-1ADAEF48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6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D66"/>
    <w:rPr>
      <w:color w:val="808080"/>
    </w:rPr>
  </w:style>
  <w:style w:type="paragraph" w:styleId="ListParagraph">
    <w:name w:val="List Paragraph"/>
    <w:basedOn w:val="Normal"/>
    <w:uiPriority w:val="34"/>
    <w:qFormat/>
    <w:rsid w:val="003D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rbosa@e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keiper@e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arbosa@es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eiper@e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iper\AppData\Roaming\Microsoft\Templates\Administrative%20Policy%20Rou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7ADE-71B5-4A57-84BD-0CAD0430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Administrative Policy Routing Template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Keiper</dc:creator>
  <cp:lastModifiedBy>Michelle Keiper</cp:lastModifiedBy>
  <cp:revision>4</cp:revision>
  <cp:lastPrinted>2011-07-05T19:18:00Z</cp:lastPrinted>
  <dcterms:created xsi:type="dcterms:W3CDTF">2017-03-23T12:59:00Z</dcterms:created>
  <dcterms:modified xsi:type="dcterms:W3CDTF">2019-02-25T14:23:00Z</dcterms:modified>
</cp:coreProperties>
</file>